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FD03F" w14:textId="77777777" w:rsidR="009775D7" w:rsidRPr="009D1BB9" w:rsidRDefault="00375CC7" w:rsidP="009D1BB9">
      <w:pPr>
        <w:tabs>
          <w:tab w:val="num" w:pos="360"/>
          <w:tab w:val="left" w:pos="581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iCs/>
          <w:lang w:eastAsia="pl-PL"/>
        </w:rPr>
      </w:pPr>
      <w:r w:rsidRPr="00375CC7">
        <w:rPr>
          <w:rFonts w:ascii="Times New Roman" w:eastAsia="Times New Roman" w:hAnsi="Times New Roman"/>
          <w:kern w:val="1"/>
          <w:lang w:eastAsia="pl-PL"/>
        </w:rPr>
        <w:t xml:space="preserve">                                                                                        </w:t>
      </w:r>
    </w:p>
    <w:p w14:paraId="6B04A30D" w14:textId="77777777" w:rsidR="001D5723" w:rsidRDefault="0070579E" w:rsidP="00406430">
      <w:pPr>
        <w:rPr>
          <w:rFonts w:ascii="Times New Roman" w:eastAsia="Times New Roman" w:hAnsi="Times New Roman"/>
          <w:kern w:val="1"/>
          <w:lang w:eastAsia="pl-PL"/>
        </w:rPr>
      </w:pPr>
      <w:r>
        <w:rPr>
          <w:rFonts w:ascii="Times New Roman" w:eastAsia="Times New Roman" w:hAnsi="Times New Roman"/>
          <w:kern w:val="1"/>
          <w:lang w:eastAsia="pl-PL"/>
        </w:rPr>
        <w:t xml:space="preserve">                                                       </w:t>
      </w:r>
      <w:r w:rsidR="001D5723">
        <w:rPr>
          <w:rFonts w:ascii="Times New Roman" w:eastAsia="Times New Roman" w:hAnsi="Times New Roman"/>
          <w:kern w:val="1"/>
          <w:lang w:eastAsia="pl-PL"/>
        </w:rPr>
        <w:t xml:space="preserve">                 </w:t>
      </w:r>
    </w:p>
    <w:p w14:paraId="2BF02356" w14:textId="77777777" w:rsidR="00752E2C" w:rsidRDefault="00FC2935" w:rsidP="00752E2C">
      <w:pPr>
        <w:tabs>
          <w:tab w:val="left" w:pos="915"/>
          <w:tab w:val="left" w:pos="4253"/>
        </w:tabs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     </w:t>
      </w:r>
    </w:p>
    <w:p w14:paraId="368851C4" w14:textId="77777777" w:rsidR="00EB4EBF" w:rsidRDefault="00EB4EBF" w:rsidP="00CE15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6B59689" w14:textId="77777777" w:rsidR="00EB4EBF" w:rsidRDefault="00EB4EBF" w:rsidP="00CE15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F5CC071" w14:textId="5F3A4F2D" w:rsidR="00CE15D0" w:rsidRPr="00CE15D0" w:rsidRDefault="00CE15D0" w:rsidP="00CE15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Zarządzenie </w:t>
      </w:r>
      <w:r w:rsidR="00CC454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Nr </w:t>
      </w:r>
      <w:r w:rsidR="00CC4541">
        <w:rPr>
          <w:rFonts w:ascii="Arial" w:eastAsia="Times New Roman" w:hAnsi="Arial" w:cs="Arial"/>
          <w:b/>
          <w:sz w:val="24"/>
          <w:szCs w:val="24"/>
          <w:lang w:eastAsia="pl-PL"/>
        </w:rPr>
        <w:t>22</w:t>
      </w:r>
      <w:r w:rsidR="00644410" w:rsidRPr="00CE15D0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="00373AF3">
        <w:rPr>
          <w:rFonts w:ascii="Arial" w:eastAsia="Times New Roman" w:hAnsi="Arial" w:cs="Arial"/>
          <w:b/>
          <w:sz w:val="24"/>
          <w:szCs w:val="24"/>
          <w:lang w:eastAsia="pl-PL"/>
        </w:rPr>
        <w:t>2023</w:t>
      </w:r>
    </w:p>
    <w:p w14:paraId="444F6B25" w14:textId="77777777" w:rsidR="00CE15D0" w:rsidRPr="00CE15D0" w:rsidRDefault="00CE15D0" w:rsidP="00CE15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Burmistrza Miasta Kętrzyn </w:t>
      </w:r>
    </w:p>
    <w:p w14:paraId="35CE37D8" w14:textId="784143C1" w:rsidR="00CE15D0" w:rsidRDefault="00CE15D0" w:rsidP="00CE15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E15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</w:t>
      </w:r>
      <w:r w:rsidR="00CC4541" w:rsidRPr="00CE15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dnia </w:t>
      </w:r>
      <w:r w:rsidR="00CC4541">
        <w:rPr>
          <w:rFonts w:ascii="Arial" w:eastAsia="Times New Roman" w:hAnsi="Arial" w:cs="Arial"/>
          <w:b/>
          <w:sz w:val="24"/>
          <w:szCs w:val="24"/>
          <w:lang w:eastAsia="pl-PL"/>
        </w:rPr>
        <w:t>30</w:t>
      </w:r>
      <w:r w:rsidR="00950106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355F90">
        <w:rPr>
          <w:rFonts w:ascii="Arial" w:eastAsia="Times New Roman" w:hAnsi="Arial" w:cs="Arial"/>
          <w:b/>
          <w:sz w:val="24"/>
          <w:szCs w:val="24"/>
          <w:lang w:eastAsia="pl-PL"/>
        </w:rPr>
        <w:t>01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.202</w:t>
      </w:r>
      <w:r w:rsidR="00355F90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CE15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14:paraId="4341254C" w14:textId="77777777" w:rsidR="00EB4EBF" w:rsidRDefault="00EB4EBF" w:rsidP="00CE15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540A78E" w14:textId="77777777" w:rsidR="00EB4EBF" w:rsidRPr="00CE15D0" w:rsidRDefault="00EB4EBF" w:rsidP="00CE15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68CF5A" w14:textId="77777777" w:rsidR="00CE15D0" w:rsidRPr="00CE15D0" w:rsidRDefault="00CE15D0" w:rsidP="00CE15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BE75E3A" w14:textId="6A3EF66A" w:rsidR="00CE15D0" w:rsidRPr="00CE15D0" w:rsidRDefault="002A64D7" w:rsidP="00EB4EB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 sprawie upoważn</w:t>
      </w:r>
      <w:r w:rsidR="00AC0C2E">
        <w:rPr>
          <w:rFonts w:ascii="Arial" w:eastAsia="Times New Roman" w:hAnsi="Arial" w:cs="Arial"/>
          <w:b/>
          <w:sz w:val="24"/>
          <w:szCs w:val="24"/>
          <w:lang w:eastAsia="pl-PL"/>
        </w:rPr>
        <w:t>ien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ia </w:t>
      </w:r>
      <w:r w:rsidR="00CE15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Dyrektora Miejskiego </w:t>
      </w:r>
      <w:r w:rsidR="00CE15D0" w:rsidRPr="00CE15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Ośrodka Pomocy Społecznej w </w:t>
      </w:r>
      <w:r w:rsidR="00CE15D0">
        <w:rPr>
          <w:rFonts w:ascii="Arial" w:eastAsia="Times New Roman" w:hAnsi="Arial" w:cs="Arial"/>
          <w:b/>
          <w:sz w:val="24"/>
          <w:szCs w:val="24"/>
          <w:lang w:eastAsia="pl-PL"/>
        </w:rPr>
        <w:t>Kętrzynie</w:t>
      </w:r>
      <w:r w:rsidR="00CE15D0" w:rsidRPr="00CE15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</w:t>
      </w:r>
      <w:r w:rsidR="00CE15D0" w:rsidRPr="00CE15D0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 xml:space="preserve">prowadzenia postępowań </w:t>
      </w:r>
      <w:r w:rsidR="00EB4EBF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 xml:space="preserve">w sprawach dotyczących </w:t>
      </w:r>
      <w:r w:rsidR="001B5A8B" w:rsidRPr="001B5A8B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 xml:space="preserve"> refundacji podatku VAT</w:t>
      </w:r>
    </w:p>
    <w:p w14:paraId="6616A931" w14:textId="77777777" w:rsidR="00CE15D0" w:rsidRDefault="00CE15D0" w:rsidP="00CE15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E6599A4" w14:textId="77777777" w:rsidR="00EB4EBF" w:rsidRPr="00CE15D0" w:rsidRDefault="00EB4EBF" w:rsidP="00EB4EB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AC3DE13" w14:textId="4E59B8BF" w:rsidR="00CE15D0" w:rsidRPr="001B5A8B" w:rsidRDefault="00CE15D0" w:rsidP="001B5A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CE15D0">
        <w:rPr>
          <w:rFonts w:ascii="Arial" w:hAnsi="Arial" w:cs="Arial"/>
          <w:i/>
          <w:iCs/>
          <w:color w:val="000000"/>
          <w:sz w:val="20"/>
          <w:szCs w:val="20"/>
        </w:rPr>
        <w:t xml:space="preserve">Na podstawie </w:t>
      </w:r>
      <w:r w:rsidR="00EB4EB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art. </w:t>
      </w:r>
      <w:r w:rsidR="00355F90">
        <w:rPr>
          <w:rFonts w:ascii="Arial" w:hAnsi="Arial" w:cs="Arial"/>
          <w:i/>
          <w:iCs/>
          <w:sz w:val="20"/>
          <w:szCs w:val="20"/>
          <w:shd w:val="clear" w:color="auto" w:fill="FFFFFF"/>
        </w:rPr>
        <w:t>21</w:t>
      </w:r>
      <w:r w:rsidR="00EB4EB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ust. 2</w:t>
      </w:r>
      <w:r w:rsidRPr="00CE15D0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ustawy </w:t>
      </w:r>
      <w:bookmarkStart w:id="0" w:name="_Hlk125633287"/>
      <w:r w:rsidR="001B5A8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z dnia 15 grudnia 2022 </w:t>
      </w:r>
      <w:proofErr w:type="spellStart"/>
      <w:r w:rsidR="001B5A8B">
        <w:rPr>
          <w:rFonts w:ascii="Arial" w:hAnsi="Arial" w:cs="Arial"/>
          <w:i/>
          <w:iCs/>
          <w:sz w:val="20"/>
          <w:szCs w:val="20"/>
          <w:shd w:val="clear" w:color="auto" w:fill="FFFFFF"/>
        </w:rPr>
        <w:t>r.</w:t>
      </w:r>
      <w:r w:rsidR="001B5A8B" w:rsidRPr="001B5A8B">
        <w:rPr>
          <w:rFonts w:ascii="Arial" w:hAnsi="Arial" w:cs="Arial"/>
          <w:i/>
          <w:iCs/>
          <w:sz w:val="20"/>
          <w:szCs w:val="20"/>
          <w:shd w:val="clear" w:color="auto" w:fill="FFFFFF"/>
        </w:rPr>
        <w:t>o</w:t>
      </w:r>
      <w:proofErr w:type="spellEnd"/>
      <w:r w:rsidR="001B5A8B" w:rsidRPr="001B5A8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szczególnej ochronie niektórych odbiorców paliw gazowych w 2023 r. w związku z sytuacją na rynku gazu</w:t>
      </w:r>
      <w:r w:rsidR="005D7535" w:rsidRPr="005D7535" w:rsidDel="005D7535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bookmarkEnd w:id="0"/>
      <w:r w:rsidR="00EB4EBF">
        <w:rPr>
          <w:rFonts w:ascii="Arial" w:hAnsi="Arial" w:cs="Arial"/>
          <w:i/>
          <w:iCs/>
          <w:sz w:val="20"/>
          <w:szCs w:val="20"/>
          <w:shd w:val="clear" w:color="auto" w:fill="FFFFFF"/>
        </w:rPr>
        <w:t>(Dz. U.</w:t>
      </w:r>
      <w:r w:rsidR="00644410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="00EB4EBF">
        <w:rPr>
          <w:rFonts w:ascii="Arial" w:hAnsi="Arial" w:cs="Arial"/>
          <w:i/>
          <w:iCs/>
          <w:sz w:val="20"/>
          <w:szCs w:val="20"/>
          <w:shd w:val="clear" w:color="auto" w:fill="FFFFFF"/>
        </w:rPr>
        <w:t>z 2022</w:t>
      </w:r>
      <w:r w:rsidR="00951876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r.</w:t>
      </w:r>
      <w:r w:rsidR="00EB4EB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poz. </w:t>
      </w:r>
      <w:r w:rsidR="005D7535">
        <w:rPr>
          <w:rFonts w:ascii="Arial" w:hAnsi="Arial" w:cs="Arial"/>
          <w:i/>
          <w:iCs/>
          <w:sz w:val="20"/>
          <w:szCs w:val="20"/>
          <w:shd w:val="clear" w:color="auto" w:fill="FFFFFF"/>
        </w:rPr>
        <w:t>2</w:t>
      </w:r>
      <w:r w:rsidR="001B5A8B">
        <w:rPr>
          <w:rFonts w:ascii="Arial" w:hAnsi="Arial" w:cs="Arial"/>
          <w:i/>
          <w:iCs/>
          <w:sz w:val="20"/>
          <w:szCs w:val="20"/>
          <w:shd w:val="clear" w:color="auto" w:fill="FFFFFF"/>
        </w:rPr>
        <w:t>687</w:t>
      </w:r>
      <w:r w:rsidR="005D7535">
        <w:rPr>
          <w:rFonts w:ascii="Arial" w:hAnsi="Arial" w:cs="Arial"/>
          <w:i/>
          <w:iCs/>
          <w:sz w:val="20"/>
          <w:szCs w:val="20"/>
          <w:shd w:val="clear" w:color="auto" w:fill="FFFFFF"/>
        </w:rPr>
        <w:t>)</w:t>
      </w:r>
      <w:r w:rsidRPr="00CE15D0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CE15D0">
        <w:rPr>
          <w:rFonts w:ascii="Arial" w:hAnsi="Arial" w:cs="Arial"/>
          <w:b/>
          <w:i/>
          <w:iCs/>
          <w:color w:val="000000"/>
          <w:sz w:val="20"/>
          <w:szCs w:val="20"/>
        </w:rPr>
        <w:t>zarządzam, co następuje:</w:t>
      </w:r>
    </w:p>
    <w:p w14:paraId="772B7343" w14:textId="77777777" w:rsidR="00CE15D0" w:rsidRDefault="00CE15D0" w:rsidP="00EB4EBF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58F1D4EA" w14:textId="77777777" w:rsidR="00EB4EBF" w:rsidRDefault="00EB4EBF" w:rsidP="00CE15D0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3624A6BC" w14:textId="77777777" w:rsidR="00951876" w:rsidRPr="00CE15D0" w:rsidRDefault="00951876" w:rsidP="00CE15D0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4C960470" w14:textId="02095031" w:rsidR="00CE15D0" w:rsidRDefault="00EB4EBF" w:rsidP="00CE15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CE15D0" w:rsidRPr="00CE15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1. </w:t>
      </w:r>
      <w:r w:rsidR="00CE15D0" w:rsidRPr="00CE15D0">
        <w:rPr>
          <w:rFonts w:ascii="Arial" w:eastAsia="Times New Roman" w:hAnsi="Arial" w:cs="Arial"/>
          <w:sz w:val="24"/>
          <w:szCs w:val="24"/>
          <w:lang w:eastAsia="pl-PL"/>
        </w:rPr>
        <w:t xml:space="preserve">Upoważniam </w:t>
      </w:r>
      <w:r w:rsidR="002A3CE6">
        <w:rPr>
          <w:rFonts w:ascii="Arial" w:eastAsia="Times New Roman" w:hAnsi="Arial" w:cs="Arial"/>
          <w:sz w:val="24"/>
          <w:szCs w:val="24"/>
          <w:lang w:eastAsia="pl-PL"/>
        </w:rPr>
        <w:t>Panią</w:t>
      </w:r>
      <w:r w:rsidR="00BB60E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1" w:name="_Hlk111711850"/>
      <w:r w:rsidR="00A23F49">
        <w:rPr>
          <w:rFonts w:ascii="Arial" w:eastAsia="Times New Roman" w:hAnsi="Arial" w:cs="Arial"/>
          <w:sz w:val="24"/>
          <w:szCs w:val="24"/>
          <w:lang w:eastAsia="pl-PL"/>
        </w:rPr>
        <w:t xml:space="preserve">Katarzynę </w:t>
      </w:r>
      <w:proofErr w:type="spellStart"/>
      <w:r w:rsidR="00A23F49">
        <w:rPr>
          <w:rFonts w:ascii="Arial" w:eastAsia="Times New Roman" w:hAnsi="Arial" w:cs="Arial"/>
          <w:sz w:val="24"/>
          <w:szCs w:val="24"/>
          <w:lang w:eastAsia="pl-PL"/>
        </w:rPr>
        <w:t>Hoszkiewicz</w:t>
      </w:r>
      <w:proofErr w:type="spellEnd"/>
      <w:r w:rsidR="002A64D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Dyrektora</w:t>
      </w:r>
      <w:r w:rsidR="00C20B45">
        <w:rPr>
          <w:rFonts w:ascii="Arial" w:eastAsia="Times New Roman" w:hAnsi="Arial" w:cs="Arial"/>
          <w:sz w:val="24"/>
          <w:szCs w:val="24"/>
          <w:lang w:eastAsia="pl-PL"/>
        </w:rPr>
        <w:t xml:space="preserve"> Miejskiego</w:t>
      </w:r>
      <w:r w:rsidR="00CE15D0" w:rsidRPr="00CE15D0">
        <w:rPr>
          <w:rFonts w:ascii="Arial" w:eastAsia="Times New Roman" w:hAnsi="Arial" w:cs="Arial"/>
          <w:sz w:val="24"/>
          <w:szCs w:val="24"/>
          <w:lang w:eastAsia="pl-PL"/>
        </w:rPr>
        <w:t xml:space="preserve"> Ośrodka Pomocy Społecznej w </w:t>
      </w:r>
      <w:r>
        <w:rPr>
          <w:rFonts w:ascii="Arial" w:eastAsia="Times New Roman" w:hAnsi="Arial" w:cs="Arial"/>
          <w:sz w:val="24"/>
          <w:szCs w:val="24"/>
          <w:lang w:eastAsia="pl-PL"/>
        </w:rPr>
        <w:t>Kętrzynie</w:t>
      </w:r>
      <w:bookmarkEnd w:id="1"/>
      <w:r w:rsidR="00CE15D0" w:rsidRPr="00CE15D0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CE15D0" w:rsidRPr="00CE15D0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l-PL"/>
        </w:rPr>
        <w:t xml:space="preserve">prowadzenia postępowań </w:t>
      </w:r>
      <w:r w:rsidRPr="00EB4EB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 sprawach dotyczących wypłaty </w:t>
      </w:r>
      <w:r w:rsidR="001B5A8B" w:rsidRPr="001B5A8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refundacji podatku VAT</w:t>
      </w:r>
      <w:r w:rsidR="00373AF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="0093021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określonej przepisami ustawy </w:t>
      </w:r>
      <w:r w:rsidR="00CE432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br/>
      </w:r>
      <w:r w:rsidR="00930219" w:rsidRPr="0093021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z dnia 15 grudnia 2022 r.</w:t>
      </w:r>
      <w:r w:rsidR="0093021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="00930219" w:rsidRPr="0093021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 szczególnej ochronie niektórych odbiorców paliw gazowych w 2023 r. w związku z sytuacją na rynku gazu</w:t>
      </w:r>
      <w:r w:rsidR="0093021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 </w:t>
      </w:r>
    </w:p>
    <w:p w14:paraId="371D5DF4" w14:textId="77777777" w:rsidR="00951876" w:rsidRPr="00CE15D0" w:rsidRDefault="00951876" w:rsidP="00CE15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3529C9" w14:textId="0C801F85" w:rsidR="00CE15D0" w:rsidRPr="00CE15D0" w:rsidRDefault="00CE15D0" w:rsidP="00CE15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15D0">
        <w:rPr>
          <w:rFonts w:ascii="Arial" w:eastAsia="Times New Roman" w:hAnsi="Arial" w:cs="Arial"/>
          <w:b/>
          <w:sz w:val="24"/>
          <w:szCs w:val="24"/>
          <w:lang w:eastAsia="pl-PL"/>
        </w:rPr>
        <w:t>§2.</w:t>
      </w:r>
      <w:r w:rsidRPr="00CE15D0">
        <w:rPr>
          <w:rFonts w:ascii="Arial" w:eastAsia="Times New Roman" w:hAnsi="Arial" w:cs="Arial"/>
          <w:sz w:val="24"/>
          <w:szCs w:val="24"/>
          <w:lang w:eastAsia="pl-PL"/>
        </w:rPr>
        <w:t xml:space="preserve"> Upoważnienie, o którym mo</w:t>
      </w:r>
      <w:r w:rsidR="00EB4EBF">
        <w:rPr>
          <w:rFonts w:ascii="Arial" w:eastAsia="Times New Roman" w:hAnsi="Arial" w:cs="Arial"/>
          <w:sz w:val="24"/>
          <w:szCs w:val="24"/>
          <w:lang w:eastAsia="pl-PL"/>
        </w:rPr>
        <w:t xml:space="preserve">wa § 1 ważne jest </w:t>
      </w:r>
      <w:r w:rsidR="00521853" w:rsidRPr="00521853">
        <w:rPr>
          <w:rFonts w:ascii="Arial" w:eastAsia="Times New Roman" w:hAnsi="Arial" w:cs="Arial"/>
          <w:sz w:val="24"/>
          <w:szCs w:val="24"/>
          <w:lang w:eastAsia="pl-PL"/>
        </w:rPr>
        <w:t xml:space="preserve">na okres pełnienia </w:t>
      </w:r>
      <w:r w:rsidR="00521853">
        <w:rPr>
          <w:rFonts w:ascii="Arial" w:eastAsia="Times New Roman" w:hAnsi="Arial" w:cs="Arial"/>
          <w:sz w:val="24"/>
          <w:szCs w:val="24"/>
          <w:lang w:eastAsia="pl-PL"/>
        </w:rPr>
        <w:t>funkcji</w:t>
      </w:r>
      <w:r w:rsidR="00521853" w:rsidRPr="005218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21853">
        <w:rPr>
          <w:rFonts w:ascii="Arial" w:eastAsia="Times New Roman" w:hAnsi="Arial" w:cs="Arial"/>
          <w:sz w:val="24"/>
          <w:szCs w:val="24"/>
          <w:lang w:eastAsia="pl-PL"/>
        </w:rPr>
        <w:t>Dyrektora Miejskiego</w:t>
      </w:r>
      <w:r w:rsidR="00521853" w:rsidRPr="00CE15D0">
        <w:rPr>
          <w:rFonts w:ascii="Arial" w:eastAsia="Times New Roman" w:hAnsi="Arial" w:cs="Arial"/>
          <w:sz w:val="24"/>
          <w:szCs w:val="24"/>
          <w:lang w:eastAsia="pl-PL"/>
        </w:rPr>
        <w:t xml:space="preserve"> Ośrodka Pomocy Społecznej w </w:t>
      </w:r>
      <w:r w:rsidR="00521853">
        <w:rPr>
          <w:rFonts w:ascii="Arial" w:eastAsia="Times New Roman" w:hAnsi="Arial" w:cs="Arial"/>
          <w:sz w:val="24"/>
          <w:szCs w:val="24"/>
          <w:lang w:eastAsia="pl-PL"/>
        </w:rPr>
        <w:t xml:space="preserve">Kętrzynie lub </w:t>
      </w:r>
      <w:r w:rsidR="00EB4EBF">
        <w:rPr>
          <w:rFonts w:ascii="Arial" w:eastAsia="Times New Roman" w:hAnsi="Arial" w:cs="Arial"/>
          <w:sz w:val="24"/>
          <w:szCs w:val="24"/>
          <w:lang w:eastAsia="pl-PL"/>
        </w:rPr>
        <w:t>do odwołania.</w:t>
      </w:r>
      <w:r w:rsidRPr="00CE15D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C90C97B" w14:textId="77777777" w:rsidR="00CE15D0" w:rsidRDefault="00CE15D0" w:rsidP="00CE15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AA2371" w14:textId="77777777" w:rsidR="00951876" w:rsidRPr="00CE15D0" w:rsidRDefault="00951876" w:rsidP="00CE15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8E35C6" w14:textId="2A45F115" w:rsidR="00CE15D0" w:rsidRPr="00CE15D0" w:rsidRDefault="00CE15D0" w:rsidP="00CE15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15D0">
        <w:rPr>
          <w:rFonts w:ascii="Arial" w:eastAsia="Times New Roman" w:hAnsi="Arial" w:cs="Arial"/>
          <w:b/>
          <w:sz w:val="24"/>
          <w:szCs w:val="24"/>
          <w:lang w:eastAsia="pl-PL"/>
        </w:rPr>
        <w:t>§3.</w:t>
      </w:r>
      <w:r w:rsidRPr="00CE15D0">
        <w:rPr>
          <w:rFonts w:ascii="Arial" w:eastAsia="Times New Roman" w:hAnsi="Arial" w:cs="Arial"/>
          <w:sz w:val="24"/>
          <w:szCs w:val="24"/>
          <w:lang w:eastAsia="pl-PL"/>
        </w:rPr>
        <w:t xml:space="preserve"> Zarządzenie wchodzi w życie z dniem podpisania.</w:t>
      </w:r>
    </w:p>
    <w:p w14:paraId="7FB1A858" w14:textId="77777777" w:rsidR="00CE15D0" w:rsidRPr="00CE15D0" w:rsidRDefault="00CE15D0" w:rsidP="00CE15D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D9439BE" w14:textId="77777777" w:rsidR="00CE15D0" w:rsidRDefault="00CE15D0" w:rsidP="00CE15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781EF1" w14:textId="77777777" w:rsidR="00EB4EBF" w:rsidRDefault="00EB4EBF" w:rsidP="00CE15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A1895E" w14:textId="77777777" w:rsidR="00EB4EBF" w:rsidRDefault="00EB4EBF" w:rsidP="00CE15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1FC2C7" w14:textId="77777777" w:rsidR="00EB4EBF" w:rsidRDefault="00EB4EBF" w:rsidP="00CE15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8007DD" w14:textId="77777777" w:rsidR="00EB4EBF" w:rsidRPr="00312716" w:rsidRDefault="00EB4EBF" w:rsidP="00312716">
      <w:pPr>
        <w:spacing w:after="0" w:line="240" w:lineRule="auto"/>
        <w:ind w:left="326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58DF1D" w14:textId="77777777" w:rsidR="00312716" w:rsidRDefault="00312716" w:rsidP="00312716">
      <w:pPr>
        <w:spacing w:after="0" w:line="240" w:lineRule="auto"/>
        <w:ind w:left="3261"/>
        <w:jc w:val="center"/>
        <w:rPr>
          <w:rFonts w:ascii="Arial" w:hAnsi="Arial" w:cs="Arial"/>
          <w:sz w:val="24"/>
          <w:szCs w:val="24"/>
        </w:rPr>
      </w:pPr>
      <w:r w:rsidRPr="00312716">
        <w:rPr>
          <w:rFonts w:ascii="Arial" w:hAnsi="Arial" w:cs="Arial"/>
          <w:sz w:val="24"/>
          <w:szCs w:val="24"/>
        </w:rPr>
        <w:t>BURMISTRZ MIASTA</w:t>
      </w:r>
    </w:p>
    <w:p w14:paraId="3C939D6B" w14:textId="1F4D229D" w:rsidR="00EB4EBF" w:rsidRPr="00312716" w:rsidRDefault="00312716" w:rsidP="00312716">
      <w:pPr>
        <w:spacing w:after="0" w:line="240" w:lineRule="auto"/>
        <w:ind w:left="326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1271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-) </w:t>
      </w:r>
      <w:bookmarkStart w:id="2" w:name="_GoBack"/>
      <w:bookmarkEnd w:id="2"/>
      <w:r w:rsidRPr="00312716">
        <w:rPr>
          <w:rFonts w:ascii="Arial" w:hAnsi="Arial" w:cs="Arial"/>
          <w:sz w:val="24"/>
          <w:szCs w:val="24"/>
        </w:rPr>
        <w:t>Ryszard Niedziółka</w:t>
      </w:r>
    </w:p>
    <w:p w14:paraId="060AD35D" w14:textId="77777777" w:rsidR="00EB4EBF" w:rsidRDefault="00EB4EBF" w:rsidP="00CE15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5B40D1" w14:textId="77777777" w:rsidR="00EB4EBF" w:rsidRDefault="00EB4EBF" w:rsidP="00CE15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D28E4F" w14:textId="77777777" w:rsidR="00EB4EBF" w:rsidRDefault="00EB4EBF" w:rsidP="00CE15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AA3442" w14:textId="77777777" w:rsidR="00EB4EBF" w:rsidRDefault="00EB4EBF" w:rsidP="00CE15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A38D5C" w14:textId="77777777" w:rsidR="00EB4EBF" w:rsidRDefault="00EB4EBF" w:rsidP="00CE15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72E3E6" w14:textId="4D5C042A" w:rsidR="00EB4EBF" w:rsidRPr="00EB4EBF" w:rsidRDefault="00EB4EBF" w:rsidP="00CE15D0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E9DFAE5" w14:textId="77777777" w:rsidR="00EB4EBF" w:rsidRDefault="00EB4EBF" w:rsidP="00CE15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EB4EBF" w:rsidSect="00C500C0">
      <w:headerReference w:type="default" r:id="rId9"/>
      <w:footerReference w:type="default" r:id="rId10"/>
      <w:pgSz w:w="11906" w:h="16838"/>
      <w:pgMar w:top="0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B77F9" w14:textId="77777777" w:rsidR="00F24BA4" w:rsidRDefault="00F24BA4" w:rsidP="00B25CAE">
      <w:pPr>
        <w:spacing w:after="0" w:line="240" w:lineRule="auto"/>
      </w:pPr>
      <w:r>
        <w:separator/>
      </w:r>
    </w:p>
  </w:endnote>
  <w:endnote w:type="continuationSeparator" w:id="0">
    <w:p w14:paraId="428C5316" w14:textId="77777777" w:rsidR="00F24BA4" w:rsidRDefault="00F24BA4" w:rsidP="00B2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8A714" w14:textId="77777777" w:rsidR="00CE15D0" w:rsidRDefault="00CE15D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A0B64FB" wp14:editId="222DFA74">
          <wp:simplePos x="0" y="0"/>
          <wp:positionH relativeFrom="column">
            <wp:posOffset>-911225</wp:posOffset>
          </wp:positionH>
          <wp:positionV relativeFrom="paragraph">
            <wp:posOffset>-441960</wp:posOffset>
          </wp:positionV>
          <wp:extent cx="7560310" cy="1036955"/>
          <wp:effectExtent l="0" t="0" r="2540" b="0"/>
          <wp:wrapNone/>
          <wp:docPr id="1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3241D" w14:textId="77777777" w:rsidR="00F24BA4" w:rsidRDefault="00F24BA4" w:rsidP="00B25CAE">
      <w:pPr>
        <w:spacing w:after="0" w:line="240" w:lineRule="auto"/>
      </w:pPr>
      <w:r>
        <w:separator/>
      </w:r>
    </w:p>
  </w:footnote>
  <w:footnote w:type="continuationSeparator" w:id="0">
    <w:p w14:paraId="08CCEC1F" w14:textId="77777777" w:rsidR="00F24BA4" w:rsidRDefault="00F24BA4" w:rsidP="00B25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35E5D" w14:textId="77777777" w:rsidR="00CE15D0" w:rsidRDefault="00CE15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F5278B5" wp14:editId="09ED921F">
          <wp:simplePos x="0" y="0"/>
          <wp:positionH relativeFrom="column">
            <wp:posOffset>-911225</wp:posOffset>
          </wp:positionH>
          <wp:positionV relativeFrom="paragraph">
            <wp:posOffset>-440055</wp:posOffset>
          </wp:positionV>
          <wp:extent cx="7560310" cy="1436370"/>
          <wp:effectExtent l="0" t="0" r="2540" b="0"/>
          <wp:wrapNone/>
          <wp:docPr id="2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0586"/>
    <w:multiLevelType w:val="hybridMultilevel"/>
    <w:tmpl w:val="CA049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84620"/>
    <w:multiLevelType w:val="hybridMultilevel"/>
    <w:tmpl w:val="05D8773E"/>
    <w:lvl w:ilvl="0" w:tplc="E3083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66F8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5681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AA22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0446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98C0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20C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269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9A9E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B069E"/>
    <w:multiLevelType w:val="hybridMultilevel"/>
    <w:tmpl w:val="0F4C3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E76B2"/>
    <w:multiLevelType w:val="hybridMultilevel"/>
    <w:tmpl w:val="27CE7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F002D"/>
    <w:multiLevelType w:val="hybridMultilevel"/>
    <w:tmpl w:val="0BE48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50C55"/>
    <w:multiLevelType w:val="hybridMultilevel"/>
    <w:tmpl w:val="5AD86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D30FE"/>
    <w:multiLevelType w:val="hybridMultilevel"/>
    <w:tmpl w:val="180035F2"/>
    <w:lvl w:ilvl="0" w:tplc="782838A8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7480683"/>
    <w:multiLevelType w:val="multilevel"/>
    <w:tmpl w:val="E23E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BA4A8F"/>
    <w:multiLevelType w:val="hybridMultilevel"/>
    <w:tmpl w:val="39FA89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A2514F"/>
    <w:multiLevelType w:val="hybridMultilevel"/>
    <w:tmpl w:val="ECC04632"/>
    <w:lvl w:ilvl="0" w:tplc="5E961974">
      <w:start w:val="1"/>
      <w:numFmt w:val="decimal"/>
      <w:lvlText w:val="%1."/>
      <w:lvlJc w:val="left"/>
      <w:pPr>
        <w:ind w:left="644" w:hanging="360"/>
      </w:pPr>
      <w:rPr>
        <w:rFonts w:ascii="Bookman Old Style" w:eastAsia="Times New Roman" w:hAnsi="Bookman Old Style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5163E5"/>
    <w:multiLevelType w:val="hybridMultilevel"/>
    <w:tmpl w:val="04408E70"/>
    <w:lvl w:ilvl="0" w:tplc="E1981B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421223"/>
    <w:multiLevelType w:val="hybridMultilevel"/>
    <w:tmpl w:val="22BE4728"/>
    <w:lvl w:ilvl="0" w:tplc="41CEF2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7603A"/>
    <w:multiLevelType w:val="hybridMultilevel"/>
    <w:tmpl w:val="B8B80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0409B"/>
    <w:multiLevelType w:val="hybridMultilevel"/>
    <w:tmpl w:val="857C6578"/>
    <w:lvl w:ilvl="0" w:tplc="D666AC5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43011D"/>
    <w:multiLevelType w:val="hybridMultilevel"/>
    <w:tmpl w:val="51602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93252"/>
    <w:multiLevelType w:val="hybridMultilevel"/>
    <w:tmpl w:val="B6F8BE96"/>
    <w:lvl w:ilvl="0" w:tplc="484CE632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817022"/>
    <w:multiLevelType w:val="hybridMultilevel"/>
    <w:tmpl w:val="B6C8A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1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VIA FIDES">
    <w15:presenceInfo w15:providerId="None" w15:userId="Kancelaria VIA FID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90"/>
    <w:rsid w:val="000105C3"/>
    <w:rsid w:val="000125D9"/>
    <w:rsid w:val="00012F50"/>
    <w:rsid w:val="00022E25"/>
    <w:rsid w:val="00024978"/>
    <w:rsid w:val="000261CA"/>
    <w:rsid w:val="00042ADB"/>
    <w:rsid w:val="00054C8D"/>
    <w:rsid w:val="000578FF"/>
    <w:rsid w:val="00073B77"/>
    <w:rsid w:val="00074128"/>
    <w:rsid w:val="00074C7A"/>
    <w:rsid w:val="00075C26"/>
    <w:rsid w:val="00075C3F"/>
    <w:rsid w:val="00083B80"/>
    <w:rsid w:val="0008556F"/>
    <w:rsid w:val="00086524"/>
    <w:rsid w:val="00097335"/>
    <w:rsid w:val="000A2380"/>
    <w:rsid w:val="000A7062"/>
    <w:rsid w:val="000B2D44"/>
    <w:rsid w:val="000B2EE2"/>
    <w:rsid w:val="000C66B7"/>
    <w:rsid w:val="000C78D5"/>
    <w:rsid w:val="000E416E"/>
    <w:rsid w:val="000E66A0"/>
    <w:rsid w:val="000F073E"/>
    <w:rsid w:val="000F24C0"/>
    <w:rsid w:val="000F70EF"/>
    <w:rsid w:val="001059D2"/>
    <w:rsid w:val="00107009"/>
    <w:rsid w:val="0010767F"/>
    <w:rsid w:val="00111FDB"/>
    <w:rsid w:val="00127D11"/>
    <w:rsid w:val="001357A9"/>
    <w:rsid w:val="001364CE"/>
    <w:rsid w:val="00154ACA"/>
    <w:rsid w:val="001623A9"/>
    <w:rsid w:val="001720B4"/>
    <w:rsid w:val="00174D74"/>
    <w:rsid w:val="00174DED"/>
    <w:rsid w:val="00174E3B"/>
    <w:rsid w:val="0018401E"/>
    <w:rsid w:val="001902D1"/>
    <w:rsid w:val="001935C4"/>
    <w:rsid w:val="001A3BAE"/>
    <w:rsid w:val="001B1AA8"/>
    <w:rsid w:val="001B38F9"/>
    <w:rsid w:val="001B5A8B"/>
    <w:rsid w:val="001B5BD5"/>
    <w:rsid w:val="001C3B65"/>
    <w:rsid w:val="001D0B04"/>
    <w:rsid w:val="001D12E2"/>
    <w:rsid w:val="001D5723"/>
    <w:rsid w:val="001E067C"/>
    <w:rsid w:val="001E3BDD"/>
    <w:rsid w:val="001E6378"/>
    <w:rsid w:val="001E666F"/>
    <w:rsid w:val="001F64A4"/>
    <w:rsid w:val="001F72A3"/>
    <w:rsid w:val="00206407"/>
    <w:rsid w:val="00212E45"/>
    <w:rsid w:val="002357F5"/>
    <w:rsid w:val="00236F4C"/>
    <w:rsid w:val="00241C2A"/>
    <w:rsid w:val="0024616E"/>
    <w:rsid w:val="0025602D"/>
    <w:rsid w:val="002648E4"/>
    <w:rsid w:val="00264F71"/>
    <w:rsid w:val="00274E7D"/>
    <w:rsid w:val="00280490"/>
    <w:rsid w:val="00283D97"/>
    <w:rsid w:val="002844E4"/>
    <w:rsid w:val="00290C96"/>
    <w:rsid w:val="002A3CE6"/>
    <w:rsid w:val="002A64D7"/>
    <w:rsid w:val="002A7033"/>
    <w:rsid w:val="002A7053"/>
    <w:rsid w:val="002B1667"/>
    <w:rsid w:val="002B2CD6"/>
    <w:rsid w:val="002B4DFD"/>
    <w:rsid w:val="002B57C9"/>
    <w:rsid w:val="002B6396"/>
    <w:rsid w:val="002C5840"/>
    <w:rsid w:val="002D3296"/>
    <w:rsid w:val="002E3FD8"/>
    <w:rsid w:val="002F0984"/>
    <w:rsid w:val="002F20FC"/>
    <w:rsid w:val="002F2328"/>
    <w:rsid w:val="00303D17"/>
    <w:rsid w:val="00312716"/>
    <w:rsid w:val="00322D16"/>
    <w:rsid w:val="00325B1F"/>
    <w:rsid w:val="003376ED"/>
    <w:rsid w:val="003424BA"/>
    <w:rsid w:val="00343966"/>
    <w:rsid w:val="00344478"/>
    <w:rsid w:val="00354ED4"/>
    <w:rsid w:val="00355F90"/>
    <w:rsid w:val="00367BB2"/>
    <w:rsid w:val="00373AF3"/>
    <w:rsid w:val="00375CC7"/>
    <w:rsid w:val="00387389"/>
    <w:rsid w:val="00390F2D"/>
    <w:rsid w:val="00395584"/>
    <w:rsid w:val="003A1BD4"/>
    <w:rsid w:val="003C493E"/>
    <w:rsid w:val="003D1B81"/>
    <w:rsid w:val="003D680B"/>
    <w:rsid w:val="003D7182"/>
    <w:rsid w:val="00406430"/>
    <w:rsid w:val="00411529"/>
    <w:rsid w:val="00413BCE"/>
    <w:rsid w:val="004157E9"/>
    <w:rsid w:val="00436410"/>
    <w:rsid w:val="004374E8"/>
    <w:rsid w:val="004475CA"/>
    <w:rsid w:val="004516D5"/>
    <w:rsid w:val="00456C79"/>
    <w:rsid w:val="00464630"/>
    <w:rsid w:val="00475169"/>
    <w:rsid w:val="0049133F"/>
    <w:rsid w:val="004C2F87"/>
    <w:rsid w:val="004C651B"/>
    <w:rsid w:val="004D1171"/>
    <w:rsid w:val="004D2027"/>
    <w:rsid w:val="004F693D"/>
    <w:rsid w:val="005020D4"/>
    <w:rsid w:val="00510D91"/>
    <w:rsid w:val="00510E17"/>
    <w:rsid w:val="0051388F"/>
    <w:rsid w:val="00515D73"/>
    <w:rsid w:val="00521853"/>
    <w:rsid w:val="005249B4"/>
    <w:rsid w:val="00524A16"/>
    <w:rsid w:val="00524C6C"/>
    <w:rsid w:val="0055346A"/>
    <w:rsid w:val="005610B7"/>
    <w:rsid w:val="00563AB0"/>
    <w:rsid w:val="005646B0"/>
    <w:rsid w:val="00565058"/>
    <w:rsid w:val="00566B59"/>
    <w:rsid w:val="00580CE2"/>
    <w:rsid w:val="005A1A6A"/>
    <w:rsid w:val="005A64B9"/>
    <w:rsid w:val="005C4EF9"/>
    <w:rsid w:val="005D7535"/>
    <w:rsid w:val="005E0FB6"/>
    <w:rsid w:val="005E172E"/>
    <w:rsid w:val="005E41E2"/>
    <w:rsid w:val="00601943"/>
    <w:rsid w:val="00603E41"/>
    <w:rsid w:val="00607B0B"/>
    <w:rsid w:val="00632646"/>
    <w:rsid w:val="006361BA"/>
    <w:rsid w:val="00640E32"/>
    <w:rsid w:val="00644410"/>
    <w:rsid w:val="00652F0B"/>
    <w:rsid w:val="00657645"/>
    <w:rsid w:val="006816FB"/>
    <w:rsid w:val="00686A46"/>
    <w:rsid w:val="006A195F"/>
    <w:rsid w:val="006A2BB9"/>
    <w:rsid w:val="006A5486"/>
    <w:rsid w:val="006B5C9E"/>
    <w:rsid w:val="006C12C4"/>
    <w:rsid w:val="006C72F0"/>
    <w:rsid w:val="006D4444"/>
    <w:rsid w:val="006E0631"/>
    <w:rsid w:val="006E4C4A"/>
    <w:rsid w:val="0070508A"/>
    <w:rsid w:val="0070529F"/>
    <w:rsid w:val="0070579E"/>
    <w:rsid w:val="00705FB4"/>
    <w:rsid w:val="00710D88"/>
    <w:rsid w:val="00712698"/>
    <w:rsid w:val="00724EE0"/>
    <w:rsid w:val="0073023B"/>
    <w:rsid w:val="00741016"/>
    <w:rsid w:val="00752097"/>
    <w:rsid w:val="00752E2C"/>
    <w:rsid w:val="0076654A"/>
    <w:rsid w:val="00766A29"/>
    <w:rsid w:val="007727F8"/>
    <w:rsid w:val="00773C83"/>
    <w:rsid w:val="00776F96"/>
    <w:rsid w:val="00784934"/>
    <w:rsid w:val="007952B2"/>
    <w:rsid w:val="007A3A18"/>
    <w:rsid w:val="007A5D41"/>
    <w:rsid w:val="007B104E"/>
    <w:rsid w:val="007B1C34"/>
    <w:rsid w:val="007B444C"/>
    <w:rsid w:val="007B6D92"/>
    <w:rsid w:val="007B71A7"/>
    <w:rsid w:val="007C55EA"/>
    <w:rsid w:val="007D5AB9"/>
    <w:rsid w:val="007E166F"/>
    <w:rsid w:val="007F74CD"/>
    <w:rsid w:val="008061FB"/>
    <w:rsid w:val="00807649"/>
    <w:rsid w:val="00807F80"/>
    <w:rsid w:val="00810B7E"/>
    <w:rsid w:val="0081208D"/>
    <w:rsid w:val="0081732C"/>
    <w:rsid w:val="008233E9"/>
    <w:rsid w:val="00827100"/>
    <w:rsid w:val="00830A2E"/>
    <w:rsid w:val="00837849"/>
    <w:rsid w:val="00853E94"/>
    <w:rsid w:val="00864393"/>
    <w:rsid w:val="00866206"/>
    <w:rsid w:val="00877969"/>
    <w:rsid w:val="00880013"/>
    <w:rsid w:val="008819E1"/>
    <w:rsid w:val="00891575"/>
    <w:rsid w:val="008964D7"/>
    <w:rsid w:val="008A265A"/>
    <w:rsid w:val="008B0201"/>
    <w:rsid w:val="008B15B4"/>
    <w:rsid w:val="008B318F"/>
    <w:rsid w:val="008C2950"/>
    <w:rsid w:val="008C33CD"/>
    <w:rsid w:val="008C6E3D"/>
    <w:rsid w:val="008D1325"/>
    <w:rsid w:val="008E0DD0"/>
    <w:rsid w:val="008E421D"/>
    <w:rsid w:val="008F6BCA"/>
    <w:rsid w:val="00906545"/>
    <w:rsid w:val="00921150"/>
    <w:rsid w:val="00923926"/>
    <w:rsid w:val="00930219"/>
    <w:rsid w:val="00932257"/>
    <w:rsid w:val="009362B4"/>
    <w:rsid w:val="00947BE2"/>
    <w:rsid w:val="009500B5"/>
    <w:rsid w:val="00950106"/>
    <w:rsid w:val="00951723"/>
    <w:rsid w:val="00951876"/>
    <w:rsid w:val="00973124"/>
    <w:rsid w:val="00977167"/>
    <w:rsid w:val="009775D7"/>
    <w:rsid w:val="0099490F"/>
    <w:rsid w:val="009A0CEE"/>
    <w:rsid w:val="009A0DDC"/>
    <w:rsid w:val="009A26BD"/>
    <w:rsid w:val="009A3C7E"/>
    <w:rsid w:val="009B07E0"/>
    <w:rsid w:val="009D1B0F"/>
    <w:rsid w:val="009D1BB9"/>
    <w:rsid w:val="009D498D"/>
    <w:rsid w:val="009D7192"/>
    <w:rsid w:val="009D77E1"/>
    <w:rsid w:val="009E0EB7"/>
    <w:rsid w:val="009E2CB1"/>
    <w:rsid w:val="009E4294"/>
    <w:rsid w:val="009E7726"/>
    <w:rsid w:val="00A10DE6"/>
    <w:rsid w:val="00A2127B"/>
    <w:rsid w:val="00A22AD6"/>
    <w:rsid w:val="00A22FAC"/>
    <w:rsid w:val="00A23F49"/>
    <w:rsid w:val="00A25382"/>
    <w:rsid w:val="00A26102"/>
    <w:rsid w:val="00A40567"/>
    <w:rsid w:val="00A5397C"/>
    <w:rsid w:val="00A614BB"/>
    <w:rsid w:val="00A6435B"/>
    <w:rsid w:val="00A7139A"/>
    <w:rsid w:val="00A76680"/>
    <w:rsid w:val="00A9339D"/>
    <w:rsid w:val="00A95976"/>
    <w:rsid w:val="00A97C3F"/>
    <w:rsid w:val="00A97DB5"/>
    <w:rsid w:val="00AA437D"/>
    <w:rsid w:val="00AB4B9F"/>
    <w:rsid w:val="00AC0464"/>
    <w:rsid w:val="00AC0C2E"/>
    <w:rsid w:val="00AC3705"/>
    <w:rsid w:val="00AC6B6D"/>
    <w:rsid w:val="00AE2D29"/>
    <w:rsid w:val="00AE5073"/>
    <w:rsid w:val="00AF1048"/>
    <w:rsid w:val="00B04B3B"/>
    <w:rsid w:val="00B11674"/>
    <w:rsid w:val="00B21756"/>
    <w:rsid w:val="00B25CAE"/>
    <w:rsid w:val="00B30806"/>
    <w:rsid w:val="00B3263A"/>
    <w:rsid w:val="00B4357A"/>
    <w:rsid w:val="00B52CFD"/>
    <w:rsid w:val="00B57334"/>
    <w:rsid w:val="00B61BFB"/>
    <w:rsid w:val="00B671CB"/>
    <w:rsid w:val="00B70F6A"/>
    <w:rsid w:val="00B71C60"/>
    <w:rsid w:val="00B84BAD"/>
    <w:rsid w:val="00B9763E"/>
    <w:rsid w:val="00BA77C7"/>
    <w:rsid w:val="00BB4D0D"/>
    <w:rsid w:val="00BB60E1"/>
    <w:rsid w:val="00BC1393"/>
    <w:rsid w:val="00BC1E2A"/>
    <w:rsid w:val="00BC2165"/>
    <w:rsid w:val="00BC23E8"/>
    <w:rsid w:val="00BD3BBB"/>
    <w:rsid w:val="00BE57A7"/>
    <w:rsid w:val="00BF533B"/>
    <w:rsid w:val="00BF578F"/>
    <w:rsid w:val="00C05F62"/>
    <w:rsid w:val="00C16456"/>
    <w:rsid w:val="00C20B45"/>
    <w:rsid w:val="00C37F34"/>
    <w:rsid w:val="00C408D4"/>
    <w:rsid w:val="00C450AD"/>
    <w:rsid w:val="00C500C0"/>
    <w:rsid w:val="00C52E26"/>
    <w:rsid w:val="00C5746B"/>
    <w:rsid w:val="00C62789"/>
    <w:rsid w:val="00C66655"/>
    <w:rsid w:val="00C70006"/>
    <w:rsid w:val="00C7140B"/>
    <w:rsid w:val="00C716CC"/>
    <w:rsid w:val="00C7468A"/>
    <w:rsid w:val="00C94228"/>
    <w:rsid w:val="00C97210"/>
    <w:rsid w:val="00CA074C"/>
    <w:rsid w:val="00CA1391"/>
    <w:rsid w:val="00CA7CB1"/>
    <w:rsid w:val="00CB105B"/>
    <w:rsid w:val="00CB2AC3"/>
    <w:rsid w:val="00CC4541"/>
    <w:rsid w:val="00CC5D46"/>
    <w:rsid w:val="00CD40DF"/>
    <w:rsid w:val="00CE08C4"/>
    <w:rsid w:val="00CE15D0"/>
    <w:rsid w:val="00CE2499"/>
    <w:rsid w:val="00CE432F"/>
    <w:rsid w:val="00CE6A65"/>
    <w:rsid w:val="00CF5D67"/>
    <w:rsid w:val="00D01430"/>
    <w:rsid w:val="00D113C3"/>
    <w:rsid w:val="00D17C81"/>
    <w:rsid w:val="00D2707E"/>
    <w:rsid w:val="00D3014F"/>
    <w:rsid w:val="00D32620"/>
    <w:rsid w:val="00D352CB"/>
    <w:rsid w:val="00D4002A"/>
    <w:rsid w:val="00D435BD"/>
    <w:rsid w:val="00D4502D"/>
    <w:rsid w:val="00D544F4"/>
    <w:rsid w:val="00D61E4F"/>
    <w:rsid w:val="00D6325D"/>
    <w:rsid w:val="00D65BDF"/>
    <w:rsid w:val="00D66C30"/>
    <w:rsid w:val="00D70E28"/>
    <w:rsid w:val="00D80EDC"/>
    <w:rsid w:val="00D87C72"/>
    <w:rsid w:val="00D92843"/>
    <w:rsid w:val="00D936DF"/>
    <w:rsid w:val="00D95413"/>
    <w:rsid w:val="00D97218"/>
    <w:rsid w:val="00DB0A65"/>
    <w:rsid w:val="00DB2E36"/>
    <w:rsid w:val="00DB369D"/>
    <w:rsid w:val="00DC2C52"/>
    <w:rsid w:val="00DD2235"/>
    <w:rsid w:val="00DE3CF8"/>
    <w:rsid w:val="00DF24D5"/>
    <w:rsid w:val="00DF2706"/>
    <w:rsid w:val="00DF73FF"/>
    <w:rsid w:val="00E02F03"/>
    <w:rsid w:val="00E03FA3"/>
    <w:rsid w:val="00E0599C"/>
    <w:rsid w:val="00E11CA6"/>
    <w:rsid w:val="00E21ACC"/>
    <w:rsid w:val="00E22552"/>
    <w:rsid w:val="00E23257"/>
    <w:rsid w:val="00E321B1"/>
    <w:rsid w:val="00E350D9"/>
    <w:rsid w:val="00E36A9A"/>
    <w:rsid w:val="00E40099"/>
    <w:rsid w:val="00E44334"/>
    <w:rsid w:val="00E44989"/>
    <w:rsid w:val="00E528F2"/>
    <w:rsid w:val="00E542A4"/>
    <w:rsid w:val="00E55435"/>
    <w:rsid w:val="00E56069"/>
    <w:rsid w:val="00E56CAA"/>
    <w:rsid w:val="00E57DEC"/>
    <w:rsid w:val="00E61AA9"/>
    <w:rsid w:val="00E91DC6"/>
    <w:rsid w:val="00E946DB"/>
    <w:rsid w:val="00E96594"/>
    <w:rsid w:val="00EA1BC8"/>
    <w:rsid w:val="00EA372E"/>
    <w:rsid w:val="00EA3AA9"/>
    <w:rsid w:val="00EB4EBF"/>
    <w:rsid w:val="00EB60C0"/>
    <w:rsid w:val="00EC23ED"/>
    <w:rsid w:val="00ED5BE2"/>
    <w:rsid w:val="00ED5DBD"/>
    <w:rsid w:val="00EE7BC7"/>
    <w:rsid w:val="00EF280B"/>
    <w:rsid w:val="00F10C11"/>
    <w:rsid w:val="00F1177A"/>
    <w:rsid w:val="00F119BF"/>
    <w:rsid w:val="00F16F46"/>
    <w:rsid w:val="00F24BA4"/>
    <w:rsid w:val="00F24CCA"/>
    <w:rsid w:val="00F259CA"/>
    <w:rsid w:val="00F26B77"/>
    <w:rsid w:val="00F57B42"/>
    <w:rsid w:val="00F635A8"/>
    <w:rsid w:val="00F63723"/>
    <w:rsid w:val="00F65214"/>
    <w:rsid w:val="00F7102B"/>
    <w:rsid w:val="00F84ED7"/>
    <w:rsid w:val="00F9494B"/>
    <w:rsid w:val="00F955A4"/>
    <w:rsid w:val="00F95621"/>
    <w:rsid w:val="00F96144"/>
    <w:rsid w:val="00F96E80"/>
    <w:rsid w:val="00F97882"/>
    <w:rsid w:val="00FA347A"/>
    <w:rsid w:val="00FA40B2"/>
    <w:rsid w:val="00FA41C2"/>
    <w:rsid w:val="00FA660B"/>
    <w:rsid w:val="00FB16A9"/>
    <w:rsid w:val="00FB5FC0"/>
    <w:rsid w:val="00FC0574"/>
    <w:rsid w:val="00FC2935"/>
    <w:rsid w:val="00FC4589"/>
    <w:rsid w:val="00FC771D"/>
    <w:rsid w:val="00FE3EE6"/>
    <w:rsid w:val="00FE57A0"/>
    <w:rsid w:val="00FE5B44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23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B5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CAE"/>
  </w:style>
  <w:style w:type="paragraph" w:styleId="Stopka">
    <w:name w:val="footer"/>
    <w:basedOn w:val="Normalny"/>
    <w:link w:val="StopkaZnak"/>
    <w:uiPriority w:val="99"/>
    <w:unhideWhenUsed/>
    <w:rsid w:val="00B2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CAE"/>
  </w:style>
  <w:style w:type="table" w:styleId="Tabela-Siatka">
    <w:name w:val="Table Grid"/>
    <w:basedOn w:val="Standardowy"/>
    <w:uiPriority w:val="39"/>
    <w:rsid w:val="0060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96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6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614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14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44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173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209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4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4D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4D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3FA3"/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2A3CE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B5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CAE"/>
  </w:style>
  <w:style w:type="paragraph" w:styleId="Stopka">
    <w:name w:val="footer"/>
    <w:basedOn w:val="Normalny"/>
    <w:link w:val="StopkaZnak"/>
    <w:uiPriority w:val="99"/>
    <w:unhideWhenUsed/>
    <w:rsid w:val="00B2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CAE"/>
  </w:style>
  <w:style w:type="table" w:styleId="Tabela-Siatka">
    <w:name w:val="Table Grid"/>
    <w:basedOn w:val="Standardowy"/>
    <w:uiPriority w:val="39"/>
    <w:rsid w:val="0060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96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6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614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14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44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173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209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4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4D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4D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3FA3"/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2A3C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09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2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33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4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7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7909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</w:div>
      </w:divsChild>
    </w:div>
    <w:div w:id="1518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7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4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66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9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78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0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14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627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29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62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3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883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629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668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554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456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49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17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434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759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1768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69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75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096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70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208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339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4314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892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599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1\AppData\Local\Microsoft\Windows\Temporary%20Internet%20Files\Content.IE5\33612UQ4\Burmistrz1_stosowany%20do%20pism,%20kt&#243;re%20b&#281;d&#261;%20podpisywane%20przez%20Burmistrza%20Miasta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38618-ABDA-4DDF-8105-84417A61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Burmistrz1_stosowany do pism, które będą podpisywane przez Burmistrza Miasta)</Template>
  <TotalTime>48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Start1</dc:creator>
  <cp:lastModifiedBy>Irena Gudz</cp:lastModifiedBy>
  <cp:revision>4</cp:revision>
  <cp:lastPrinted>2023-01-30T10:00:00Z</cp:lastPrinted>
  <dcterms:created xsi:type="dcterms:W3CDTF">2023-01-30T09:12:00Z</dcterms:created>
  <dcterms:modified xsi:type="dcterms:W3CDTF">2023-01-30T10:00:00Z</dcterms:modified>
</cp:coreProperties>
</file>