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04A7" w14:textId="344DB70E" w:rsidR="00481A7C" w:rsidRDefault="00481A7C" w:rsidP="00EF635E">
      <w:pPr>
        <w:rPr>
          <w:rFonts w:ascii="Times New Roman" w:hAnsi="Times New Roman"/>
        </w:rPr>
      </w:pPr>
    </w:p>
    <w:p w14:paraId="13AD29D2" w14:textId="584D609A" w:rsidR="00A209D2" w:rsidRDefault="00A209D2" w:rsidP="00A209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Zarządzenie Nr </w:t>
      </w:r>
      <w:r w:rsidR="00D12D6F">
        <w:rPr>
          <w:rFonts w:ascii="Times New Roman" w:hAnsi="Times New Roman"/>
          <w:b/>
          <w:bCs/>
          <w:sz w:val="24"/>
          <w:szCs w:val="24"/>
        </w:rPr>
        <w:t>358</w:t>
      </w:r>
      <w:r>
        <w:rPr>
          <w:rFonts w:ascii="Times New Roman" w:hAnsi="Times New Roman"/>
          <w:b/>
          <w:bCs/>
          <w:sz w:val="24"/>
          <w:szCs w:val="24"/>
        </w:rPr>
        <w:t>/2021</w:t>
      </w:r>
    </w:p>
    <w:p w14:paraId="752A067F" w14:textId="77777777" w:rsidR="00A209D2" w:rsidRDefault="00A209D2" w:rsidP="00A209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Burmistrza Miasta Kętrzyn</w:t>
      </w:r>
    </w:p>
    <w:p w14:paraId="68483297" w14:textId="78E588B2" w:rsidR="00A209D2" w:rsidRDefault="00A209D2" w:rsidP="00A209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983B8D">
        <w:rPr>
          <w:rFonts w:ascii="Times New Roman" w:hAnsi="Times New Roman"/>
          <w:b/>
          <w:bCs/>
          <w:sz w:val="24"/>
          <w:szCs w:val="24"/>
        </w:rPr>
        <w:t xml:space="preserve">6 </w:t>
      </w:r>
      <w:r w:rsidR="004723AC">
        <w:rPr>
          <w:rFonts w:ascii="Times New Roman" w:hAnsi="Times New Roman"/>
          <w:b/>
          <w:bCs/>
          <w:sz w:val="24"/>
          <w:szCs w:val="24"/>
        </w:rPr>
        <w:t xml:space="preserve">grudnia </w:t>
      </w:r>
      <w:r>
        <w:rPr>
          <w:rFonts w:ascii="Times New Roman" w:hAnsi="Times New Roman"/>
          <w:b/>
          <w:bCs/>
          <w:sz w:val="24"/>
          <w:szCs w:val="24"/>
        </w:rPr>
        <w:t>2021 r.</w:t>
      </w:r>
    </w:p>
    <w:p w14:paraId="34C9BFD2" w14:textId="77777777" w:rsidR="00A209D2" w:rsidRDefault="00A209D2" w:rsidP="00A209D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11E030D" w14:textId="2D959E01" w:rsidR="00A209D2" w:rsidRDefault="00B242CE" w:rsidP="00A209D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sprawie</w:t>
      </w:r>
      <w:r w:rsidR="00A209D2" w:rsidRPr="00A209D2">
        <w:rPr>
          <w:rFonts w:ascii="Times New Roman" w:hAnsi="Times New Roman"/>
          <w:b/>
          <w:bCs/>
        </w:rPr>
        <w:t xml:space="preserve"> zmian</w:t>
      </w:r>
      <w:r>
        <w:rPr>
          <w:rFonts w:ascii="Times New Roman" w:hAnsi="Times New Roman"/>
          <w:b/>
          <w:bCs/>
        </w:rPr>
        <w:t xml:space="preserve">y </w:t>
      </w:r>
      <w:r w:rsidR="00A209D2" w:rsidRPr="00A209D2">
        <w:rPr>
          <w:rFonts w:ascii="Times New Roman" w:hAnsi="Times New Roman"/>
          <w:b/>
          <w:bCs/>
        </w:rPr>
        <w:t xml:space="preserve">Zarządzenia </w:t>
      </w:r>
      <w:r w:rsidR="00DC7990">
        <w:rPr>
          <w:rFonts w:ascii="Times New Roman" w:hAnsi="Times New Roman"/>
          <w:b/>
          <w:bCs/>
        </w:rPr>
        <w:t xml:space="preserve">Nr 292/2019 </w:t>
      </w:r>
      <w:bookmarkStart w:id="0" w:name="_Hlk78187455"/>
      <w:r w:rsidR="00A209D2" w:rsidRPr="00A209D2">
        <w:rPr>
          <w:rFonts w:ascii="Times New Roman" w:hAnsi="Times New Roman"/>
          <w:b/>
          <w:bCs/>
        </w:rPr>
        <w:t>Burmistrza Miasta Kętrzyn z dnia 2</w:t>
      </w:r>
      <w:r w:rsidR="00DC7990">
        <w:rPr>
          <w:rFonts w:ascii="Times New Roman" w:hAnsi="Times New Roman"/>
          <w:b/>
          <w:bCs/>
        </w:rPr>
        <w:t>8</w:t>
      </w:r>
      <w:r w:rsidR="00A209D2" w:rsidRPr="00A209D2">
        <w:rPr>
          <w:rFonts w:ascii="Times New Roman" w:hAnsi="Times New Roman"/>
          <w:b/>
          <w:bCs/>
        </w:rPr>
        <w:t xml:space="preserve"> </w:t>
      </w:r>
      <w:r w:rsidR="00DC7990">
        <w:rPr>
          <w:rFonts w:ascii="Times New Roman" w:hAnsi="Times New Roman"/>
          <w:b/>
          <w:bCs/>
        </w:rPr>
        <w:t>października</w:t>
      </w:r>
      <w:r w:rsidR="00A209D2" w:rsidRPr="00A209D2">
        <w:rPr>
          <w:rFonts w:ascii="Times New Roman" w:hAnsi="Times New Roman"/>
          <w:b/>
          <w:bCs/>
        </w:rPr>
        <w:t xml:space="preserve"> 20</w:t>
      </w:r>
      <w:r w:rsidR="00DC7990">
        <w:rPr>
          <w:rFonts w:ascii="Times New Roman" w:hAnsi="Times New Roman"/>
          <w:b/>
          <w:bCs/>
        </w:rPr>
        <w:t>19</w:t>
      </w:r>
      <w:r w:rsidR="00A209D2" w:rsidRPr="00A209D2">
        <w:rPr>
          <w:rFonts w:ascii="Times New Roman" w:hAnsi="Times New Roman"/>
          <w:b/>
          <w:bCs/>
        </w:rPr>
        <w:t xml:space="preserve"> r. w sprawie powołania Kętrzyńskiej Społecznej Rady do </w:t>
      </w:r>
      <w:r w:rsidR="00945EBB">
        <w:rPr>
          <w:rFonts w:ascii="Times New Roman" w:hAnsi="Times New Roman"/>
          <w:b/>
          <w:bCs/>
        </w:rPr>
        <w:t>S</w:t>
      </w:r>
      <w:r w:rsidR="00A209D2" w:rsidRPr="00A209D2">
        <w:rPr>
          <w:rFonts w:ascii="Times New Roman" w:hAnsi="Times New Roman"/>
          <w:b/>
          <w:bCs/>
        </w:rPr>
        <w:t>praw Osób Niepełnosprawnych</w:t>
      </w:r>
      <w:bookmarkEnd w:id="0"/>
      <w:r w:rsidR="00BB43CE">
        <w:rPr>
          <w:rFonts w:ascii="Times New Roman" w:hAnsi="Times New Roman"/>
          <w:b/>
          <w:bCs/>
        </w:rPr>
        <w:t>.</w:t>
      </w:r>
      <w:r w:rsidR="00DC7990">
        <w:rPr>
          <w:rFonts w:ascii="Times New Roman" w:hAnsi="Times New Roman"/>
          <w:b/>
          <w:bCs/>
        </w:rPr>
        <w:t xml:space="preserve"> </w:t>
      </w:r>
    </w:p>
    <w:p w14:paraId="76CC2831" w14:textId="77777777" w:rsidR="00CD5B28" w:rsidRPr="00A209D2" w:rsidRDefault="00CD5B28" w:rsidP="00A209D2">
      <w:pPr>
        <w:jc w:val="both"/>
        <w:rPr>
          <w:rFonts w:ascii="Times New Roman" w:hAnsi="Times New Roman"/>
          <w:b/>
          <w:bCs/>
        </w:rPr>
      </w:pPr>
    </w:p>
    <w:p w14:paraId="2767EC7B" w14:textId="26382497" w:rsidR="00A209D2" w:rsidRDefault="00A209D2" w:rsidP="00A20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1 ustawy z dnia 8 marca 1990 r. o samorządzie gminnym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 U. z 20</w:t>
      </w:r>
      <w:r w:rsidR="005E49E1">
        <w:rPr>
          <w:rFonts w:ascii="Times New Roman" w:hAnsi="Times New Roman"/>
          <w:sz w:val="24"/>
          <w:szCs w:val="24"/>
        </w:rPr>
        <w:t xml:space="preserve">21 poz. 1372 </w:t>
      </w:r>
      <w:r w:rsidR="00B242CE" w:rsidRPr="00B242CE">
        <w:rPr>
          <w:rFonts w:ascii="Times New Roman" w:hAnsi="Times New Roman"/>
          <w:sz w:val="24"/>
          <w:szCs w:val="24"/>
        </w:rPr>
        <w:t>: Dz. U. z 202</w:t>
      </w:r>
      <w:r w:rsidR="005E49E1">
        <w:rPr>
          <w:rFonts w:ascii="Times New Roman" w:hAnsi="Times New Roman"/>
          <w:sz w:val="24"/>
          <w:szCs w:val="24"/>
        </w:rPr>
        <w:t>1</w:t>
      </w:r>
      <w:r w:rsidR="00B242CE" w:rsidRPr="00B242CE">
        <w:rPr>
          <w:rFonts w:ascii="Times New Roman" w:hAnsi="Times New Roman"/>
          <w:sz w:val="24"/>
          <w:szCs w:val="24"/>
        </w:rPr>
        <w:t xml:space="preserve"> r. poz. 1</w:t>
      </w:r>
      <w:r w:rsidR="005E49E1">
        <w:rPr>
          <w:rFonts w:ascii="Times New Roman" w:hAnsi="Times New Roman"/>
          <w:sz w:val="24"/>
          <w:szCs w:val="24"/>
        </w:rPr>
        <w:t xml:space="preserve">834 </w:t>
      </w:r>
      <w:r w:rsidR="00B242CE" w:rsidRPr="00B242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b/>
          <w:bCs/>
          <w:sz w:val="24"/>
          <w:szCs w:val="24"/>
        </w:rPr>
        <w:t>Burmistrz Miasta Kętrzyn zarządza co następuje:</w:t>
      </w:r>
    </w:p>
    <w:p w14:paraId="241E1AE4" w14:textId="77777777" w:rsidR="00A209D2" w:rsidRDefault="00A209D2" w:rsidP="00A209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E7EDBE" w14:textId="1043CEF3" w:rsidR="00A209D2" w:rsidRDefault="00A209D2" w:rsidP="00A209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14:paraId="1466F734" w14:textId="77777777" w:rsidR="00ED0D6E" w:rsidRDefault="00ED0D6E" w:rsidP="00A20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2D3E5E" w14:textId="6F486D4E" w:rsidR="009F59F9" w:rsidRPr="009F59F9" w:rsidRDefault="00ED0D6E" w:rsidP="009F59F9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</w:rPr>
      </w:pPr>
      <w:r w:rsidRPr="009F59F9">
        <w:rPr>
          <w:rFonts w:ascii="Times New Roman" w:hAnsi="Times New Roman"/>
        </w:rPr>
        <w:t xml:space="preserve">Powołuję Panią </w:t>
      </w:r>
      <w:r w:rsidR="00E858DC" w:rsidRPr="009F59F9">
        <w:rPr>
          <w:rFonts w:ascii="Times New Roman" w:hAnsi="Times New Roman"/>
        </w:rPr>
        <w:t>Alinę Ławrywianiec</w:t>
      </w:r>
      <w:r w:rsidRPr="009F59F9">
        <w:rPr>
          <w:rFonts w:ascii="Times New Roman" w:hAnsi="Times New Roman"/>
        </w:rPr>
        <w:t xml:space="preserve"> – do składu Kętrzyńskiej Społecznej Rady do </w:t>
      </w:r>
      <w:r w:rsidR="00B242CE" w:rsidRPr="009F59F9">
        <w:rPr>
          <w:rFonts w:ascii="Times New Roman" w:hAnsi="Times New Roman"/>
        </w:rPr>
        <w:t>S</w:t>
      </w:r>
      <w:r w:rsidRPr="009F59F9">
        <w:rPr>
          <w:rFonts w:ascii="Times New Roman" w:hAnsi="Times New Roman"/>
        </w:rPr>
        <w:t xml:space="preserve">praw Osób Niepełnosprawnych, jednocześnie odwołując Panią Katarzynę </w:t>
      </w:r>
      <w:r w:rsidR="00E858DC" w:rsidRPr="009F59F9">
        <w:rPr>
          <w:rFonts w:ascii="Times New Roman" w:hAnsi="Times New Roman"/>
        </w:rPr>
        <w:t>Rycerz</w:t>
      </w:r>
      <w:r w:rsidR="004723AC" w:rsidRPr="009F59F9">
        <w:rPr>
          <w:rFonts w:ascii="Times New Roman" w:hAnsi="Times New Roman"/>
        </w:rPr>
        <w:t>.</w:t>
      </w:r>
    </w:p>
    <w:p w14:paraId="4B95A72D" w14:textId="77777777" w:rsidR="009F59F9" w:rsidRDefault="004723AC" w:rsidP="009F59F9">
      <w:pPr>
        <w:pStyle w:val="Akapitzlist"/>
        <w:numPr>
          <w:ilvl w:val="0"/>
          <w:numId w:val="3"/>
        </w:numPr>
        <w:ind w:left="426" w:hanging="77"/>
        <w:jc w:val="both"/>
        <w:rPr>
          <w:rFonts w:ascii="Times New Roman" w:hAnsi="Times New Roman"/>
        </w:rPr>
      </w:pPr>
      <w:r w:rsidRPr="009F59F9">
        <w:rPr>
          <w:rFonts w:ascii="Times New Roman" w:hAnsi="Times New Roman"/>
        </w:rPr>
        <w:t xml:space="preserve">Powołuję Panią Marzennę </w:t>
      </w:r>
      <w:proofErr w:type="spellStart"/>
      <w:r w:rsidRPr="009F59F9">
        <w:rPr>
          <w:rFonts w:ascii="Times New Roman" w:hAnsi="Times New Roman"/>
        </w:rPr>
        <w:t>Utko</w:t>
      </w:r>
      <w:proofErr w:type="spellEnd"/>
      <w:r w:rsidRPr="009F59F9">
        <w:rPr>
          <w:rFonts w:ascii="Times New Roman" w:hAnsi="Times New Roman"/>
        </w:rPr>
        <w:t xml:space="preserve"> – do składu Kętrzyńskiej Społecznej Rady do Spraw Osób</w:t>
      </w:r>
      <w:r w:rsidR="009F59F9">
        <w:rPr>
          <w:rFonts w:ascii="Times New Roman" w:hAnsi="Times New Roman"/>
        </w:rPr>
        <w:t xml:space="preserve"> </w:t>
      </w:r>
    </w:p>
    <w:p w14:paraId="2E45BD8A" w14:textId="449A8C42" w:rsidR="004723AC" w:rsidRPr="009F59F9" w:rsidRDefault="009F59F9" w:rsidP="009F59F9">
      <w:pPr>
        <w:spacing w:after="0"/>
        <w:ind w:left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9F59F9">
        <w:rPr>
          <w:rFonts w:ascii="Times New Roman" w:hAnsi="Times New Roman"/>
        </w:rPr>
        <w:t xml:space="preserve"> Niepełnosprawnych, jednocześnie odwołując Panią Annę </w:t>
      </w:r>
      <w:proofErr w:type="spellStart"/>
      <w:r w:rsidRPr="009F59F9">
        <w:rPr>
          <w:rFonts w:ascii="Times New Roman" w:hAnsi="Times New Roman"/>
        </w:rPr>
        <w:t>Puzynkiewicz</w:t>
      </w:r>
      <w:proofErr w:type="spellEnd"/>
      <w:r w:rsidRPr="009F59F9">
        <w:rPr>
          <w:rFonts w:ascii="Times New Roman" w:hAnsi="Times New Roman"/>
        </w:rPr>
        <w:t xml:space="preserve">.                                                                     </w:t>
      </w:r>
    </w:p>
    <w:p w14:paraId="68416BE6" w14:textId="6704C0D3" w:rsidR="00ED0D6E" w:rsidRPr="004723AC" w:rsidRDefault="00921918" w:rsidP="009F59F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4723AC" w:rsidRPr="004723AC">
        <w:rPr>
          <w:rFonts w:ascii="Times New Roman" w:hAnsi="Times New Roman"/>
        </w:rPr>
        <w:t>dwołuję</w:t>
      </w:r>
      <w:r>
        <w:rPr>
          <w:rFonts w:ascii="Times New Roman" w:hAnsi="Times New Roman"/>
        </w:rPr>
        <w:t xml:space="preserve"> Panią Irenę </w:t>
      </w:r>
      <w:proofErr w:type="spellStart"/>
      <w:r>
        <w:rPr>
          <w:rFonts w:ascii="Times New Roman" w:hAnsi="Times New Roman"/>
        </w:rPr>
        <w:t>Szanter</w:t>
      </w:r>
      <w:proofErr w:type="spellEnd"/>
      <w:r>
        <w:rPr>
          <w:rFonts w:ascii="Times New Roman" w:hAnsi="Times New Roman"/>
        </w:rPr>
        <w:t xml:space="preserve"> i Panią Iwonę Fryc-Konkol ze</w:t>
      </w:r>
      <w:r w:rsidRPr="00921918">
        <w:rPr>
          <w:rFonts w:ascii="Times New Roman" w:hAnsi="Times New Roman"/>
        </w:rPr>
        <w:t xml:space="preserve"> składu Kętrzyńskiej Społecznej Rady do Spraw Osób Niepełnosprawnych</w:t>
      </w:r>
      <w:r w:rsidR="009F59F9">
        <w:rPr>
          <w:rFonts w:ascii="Times New Roman" w:hAnsi="Times New Roman"/>
        </w:rPr>
        <w:t>.</w:t>
      </w:r>
    </w:p>
    <w:p w14:paraId="75236D29" w14:textId="52E06E40" w:rsidR="00945EBB" w:rsidRDefault="00ED0D6E" w:rsidP="00ED0D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45EBB">
        <w:rPr>
          <w:rFonts w:ascii="Times New Roman" w:hAnsi="Times New Roman"/>
        </w:rPr>
        <w:t>§ 1 Zarządzenia nr 2</w:t>
      </w:r>
      <w:r w:rsidR="00BB43CE">
        <w:rPr>
          <w:rFonts w:ascii="Times New Roman" w:hAnsi="Times New Roman"/>
        </w:rPr>
        <w:t>92</w:t>
      </w:r>
      <w:r w:rsidR="00945EBB">
        <w:rPr>
          <w:rFonts w:ascii="Times New Roman" w:hAnsi="Times New Roman"/>
        </w:rPr>
        <w:t>/20</w:t>
      </w:r>
      <w:r w:rsidR="004723AC">
        <w:rPr>
          <w:rFonts w:ascii="Times New Roman" w:hAnsi="Times New Roman"/>
        </w:rPr>
        <w:t>1</w:t>
      </w:r>
      <w:r w:rsidR="00BB43CE">
        <w:rPr>
          <w:rFonts w:ascii="Times New Roman" w:hAnsi="Times New Roman"/>
        </w:rPr>
        <w:t>9</w:t>
      </w:r>
      <w:r w:rsidR="00945EBB">
        <w:rPr>
          <w:rFonts w:ascii="Times New Roman" w:hAnsi="Times New Roman"/>
        </w:rPr>
        <w:t xml:space="preserve"> </w:t>
      </w:r>
      <w:r w:rsidR="00945EBB" w:rsidRPr="00945EBB">
        <w:rPr>
          <w:rFonts w:ascii="Times New Roman" w:hAnsi="Times New Roman"/>
        </w:rPr>
        <w:t>Burmistrza Miasta Kętrzyn z dnia 2</w:t>
      </w:r>
      <w:r w:rsidR="00BB43CE">
        <w:rPr>
          <w:rFonts w:ascii="Times New Roman" w:hAnsi="Times New Roman"/>
        </w:rPr>
        <w:t>8</w:t>
      </w:r>
      <w:r w:rsidR="00945EBB" w:rsidRPr="00945EBB">
        <w:rPr>
          <w:rFonts w:ascii="Times New Roman" w:hAnsi="Times New Roman"/>
        </w:rPr>
        <w:t xml:space="preserve"> </w:t>
      </w:r>
      <w:r w:rsidR="00BB43CE">
        <w:rPr>
          <w:rFonts w:ascii="Times New Roman" w:hAnsi="Times New Roman"/>
        </w:rPr>
        <w:t>października</w:t>
      </w:r>
      <w:r w:rsidR="00945EBB" w:rsidRPr="00945EBB">
        <w:rPr>
          <w:rFonts w:ascii="Times New Roman" w:hAnsi="Times New Roman"/>
        </w:rPr>
        <w:t xml:space="preserve"> 20</w:t>
      </w:r>
      <w:r w:rsidR="005E49E1">
        <w:rPr>
          <w:rFonts w:ascii="Times New Roman" w:hAnsi="Times New Roman"/>
        </w:rPr>
        <w:t>19</w:t>
      </w:r>
      <w:r w:rsidR="00945EBB" w:rsidRPr="00945EBB">
        <w:rPr>
          <w:rFonts w:ascii="Times New Roman" w:hAnsi="Times New Roman"/>
        </w:rPr>
        <w:t xml:space="preserve"> r. w sprawie powołania Kętrzyńskiej Społecznej Rady do </w:t>
      </w:r>
      <w:r w:rsidR="00945EBB">
        <w:rPr>
          <w:rFonts w:ascii="Times New Roman" w:hAnsi="Times New Roman"/>
        </w:rPr>
        <w:t>S</w:t>
      </w:r>
      <w:r w:rsidR="00945EBB" w:rsidRPr="00945EBB">
        <w:rPr>
          <w:rFonts w:ascii="Times New Roman" w:hAnsi="Times New Roman"/>
        </w:rPr>
        <w:t xml:space="preserve">praw Osób Niepełnosprawnych </w:t>
      </w:r>
      <w:r w:rsidR="00945EBB">
        <w:rPr>
          <w:rFonts w:ascii="Times New Roman" w:hAnsi="Times New Roman"/>
        </w:rPr>
        <w:t>otrzymuje brzmienie:</w:t>
      </w:r>
    </w:p>
    <w:p w14:paraId="30D54B4B" w14:textId="6D59B172" w:rsidR="00ED0D6E" w:rsidRDefault="00ED0D6E" w:rsidP="00ED0D6E">
      <w:pPr>
        <w:spacing w:after="0" w:line="240" w:lineRule="auto"/>
        <w:jc w:val="both"/>
        <w:rPr>
          <w:rFonts w:ascii="Times New Roman" w:hAnsi="Times New Roman"/>
        </w:rPr>
      </w:pPr>
    </w:p>
    <w:p w14:paraId="603B086E" w14:textId="2DC57DBC" w:rsidR="00ED0D6E" w:rsidRDefault="00945EBB" w:rsidP="00ED0D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 § 1 Powołuję </w:t>
      </w:r>
      <w:r w:rsidRPr="00945EBB">
        <w:rPr>
          <w:rFonts w:ascii="Times New Roman" w:hAnsi="Times New Roman"/>
        </w:rPr>
        <w:t>Kętrzyńsk</w:t>
      </w:r>
      <w:r>
        <w:rPr>
          <w:rFonts w:ascii="Times New Roman" w:hAnsi="Times New Roman"/>
        </w:rPr>
        <w:t xml:space="preserve">ą </w:t>
      </w:r>
      <w:r w:rsidRPr="00945EBB">
        <w:rPr>
          <w:rFonts w:ascii="Times New Roman" w:hAnsi="Times New Roman"/>
        </w:rPr>
        <w:t>Społeczn</w:t>
      </w:r>
      <w:r>
        <w:rPr>
          <w:rFonts w:ascii="Times New Roman" w:hAnsi="Times New Roman"/>
        </w:rPr>
        <w:t xml:space="preserve">ą </w:t>
      </w:r>
      <w:r w:rsidRPr="00945EBB">
        <w:rPr>
          <w:rFonts w:ascii="Times New Roman" w:hAnsi="Times New Roman"/>
        </w:rPr>
        <w:t>Rad</w:t>
      </w:r>
      <w:r>
        <w:rPr>
          <w:rFonts w:ascii="Times New Roman" w:hAnsi="Times New Roman"/>
        </w:rPr>
        <w:t>ę</w:t>
      </w:r>
      <w:r w:rsidRPr="00945EBB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S</w:t>
      </w:r>
      <w:r w:rsidRPr="00945EBB">
        <w:rPr>
          <w:rFonts w:ascii="Times New Roman" w:hAnsi="Times New Roman"/>
        </w:rPr>
        <w:t>praw Osób Niepełnosprawnych</w:t>
      </w:r>
      <w:r>
        <w:rPr>
          <w:rFonts w:ascii="Times New Roman" w:hAnsi="Times New Roman"/>
        </w:rPr>
        <w:t xml:space="preserve"> w następującym składzie:</w:t>
      </w:r>
    </w:p>
    <w:p w14:paraId="0C754EFF" w14:textId="77777777" w:rsidR="00945EBB" w:rsidRDefault="00945EBB" w:rsidP="00ED0D6E">
      <w:pPr>
        <w:spacing w:after="0" w:line="240" w:lineRule="auto"/>
        <w:jc w:val="both"/>
        <w:rPr>
          <w:rFonts w:ascii="Times New Roman" w:hAnsi="Times New Roman"/>
        </w:rPr>
      </w:pPr>
    </w:p>
    <w:p w14:paraId="6E10C493" w14:textId="52D16456" w:rsidR="00A209D2" w:rsidRDefault="00A209D2" w:rsidP="00A209D2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eastAsia="Calibri" w:hAnsi="Times New Roman" w:cs="Times New Roman"/>
          <w:b/>
          <w:bCs/>
        </w:rPr>
      </w:pPr>
      <w:r w:rsidRPr="00ED0D6E">
        <w:rPr>
          <w:rFonts w:ascii="Times New Roman" w:eastAsia="Calibri" w:hAnsi="Times New Roman" w:cs="Times New Roman"/>
          <w:b/>
          <w:bCs/>
        </w:rPr>
        <w:t xml:space="preserve">Bogumiła </w:t>
      </w:r>
      <w:proofErr w:type="spellStart"/>
      <w:r w:rsidRPr="00ED0D6E">
        <w:rPr>
          <w:rFonts w:ascii="Times New Roman" w:eastAsia="Calibri" w:hAnsi="Times New Roman" w:cs="Times New Roman"/>
          <w:b/>
          <w:bCs/>
        </w:rPr>
        <w:t>Bzdera</w:t>
      </w:r>
      <w:proofErr w:type="spellEnd"/>
    </w:p>
    <w:p w14:paraId="2F1F1994" w14:textId="77777777" w:rsidR="00A209D2" w:rsidRPr="00ED0D6E" w:rsidRDefault="00A209D2" w:rsidP="00A209D2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eastAsia="Calibri" w:hAnsi="Times New Roman" w:cs="Times New Roman"/>
          <w:b/>
          <w:bCs/>
        </w:rPr>
      </w:pPr>
      <w:r w:rsidRPr="00ED0D6E">
        <w:rPr>
          <w:rFonts w:ascii="Times New Roman" w:eastAsia="Calibri" w:hAnsi="Times New Roman" w:cs="Times New Roman"/>
          <w:b/>
          <w:bCs/>
        </w:rPr>
        <w:t xml:space="preserve">Joanna </w:t>
      </w:r>
      <w:proofErr w:type="spellStart"/>
      <w:r w:rsidRPr="00ED0D6E">
        <w:rPr>
          <w:rFonts w:ascii="Times New Roman" w:eastAsia="Calibri" w:hAnsi="Times New Roman" w:cs="Times New Roman"/>
          <w:b/>
          <w:bCs/>
        </w:rPr>
        <w:t>Kuśmierczuk</w:t>
      </w:r>
      <w:proofErr w:type="spellEnd"/>
    </w:p>
    <w:p w14:paraId="57250A3F" w14:textId="77777777" w:rsidR="00A209D2" w:rsidRPr="00ED0D6E" w:rsidRDefault="00A209D2" w:rsidP="00A209D2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eastAsia="Calibri" w:hAnsi="Times New Roman" w:cs="Times New Roman"/>
          <w:b/>
          <w:bCs/>
        </w:rPr>
      </w:pPr>
      <w:r w:rsidRPr="00ED0D6E">
        <w:rPr>
          <w:rFonts w:ascii="Times New Roman" w:eastAsia="Calibri" w:hAnsi="Times New Roman" w:cs="Times New Roman"/>
          <w:b/>
          <w:bCs/>
        </w:rPr>
        <w:t>Grażyna Kocisz</w:t>
      </w:r>
    </w:p>
    <w:p w14:paraId="4306F7AA" w14:textId="77777777" w:rsidR="00A209D2" w:rsidRPr="00ED0D6E" w:rsidRDefault="00A209D2" w:rsidP="00A209D2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eastAsia="Calibri" w:hAnsi="Times New Roman" w:cs="Times New Roman"/>
          <w:b/>
          <w:bCs/>
        </w:rPr>
      </w:pPr>
      <w:r w:rsidRPr="00ED0D6E">
        <w:rPr>
          <w:rFonts w:ascii="Times New Roman" w:eastAsia="Calibri" w:hAnsi="Times New Roman" w:cs="Times New Roman"/>
          <w:b/>
          <w:bCs/>
        </w:rPr>
        <w:t xml:space="preserve">Alina Koleśnik – </w:t>
      </w:r>
      <w:proofErr w:type="spellStart"/>
      <w:r w:rsidRPr="00ED0D6E">
        <w:rPr>
          <w:rFonts w:ascii="Times New Roman" w:eastAsia="Calibri" w:hAnsi="Times New Roman" w:cs="Times New Roman"/>
          <w:b/>
          <w:bCs/>
        </w:rPr>
        <w:t>Nykiel</w:t>
      </w:r>
      <w:proofErr w:type="spellEnd"/>
    </w:p>
    <w:p w14:paraId="7D581A5B" w14:textId="77777777" w:rsidR="00A209D2" w:rsidRPr="00ED0D6E" w:rsidRDefault="00A209D2" w:rsidP="00A209D2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eastAsia="Calibri" w:hAnsi="Times New Roman" w:cs="Times New Roman"/>
          <w:b/>
          <w:bCs/>
        </w:rPr>
      </w:pPr>
      <w:r w:rsidRPr="00ED0D6E">
        <w:rPr>
          <w:rFonts w:ascii="Times New Roman" w:eastAsia="Calibri" w:hAnsi="Times New Roman" w:cs="Times New Roman"/>
          <w:b/>
          <w:bCs/>
        </w:rPr>
        <w:t>Ewa Maksymowicz</w:t>
      </w:r>
    </w:p>
    <w:p w14:paraId="5DF82AF8" w14:textId="77777777" w:rsidR="001D29C9" w:rsidRDefault="009F59F9" w:rsidP="00A209D2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Alina Ławrywianiec</w:t>
      </w:r>
    </w:p>
    <w:p w14:paraId="4514E8E9" w14:textId="313FF779" w:rsidR="00A209D2" w:rsidRPr="00ED0D6E" w:rsidRDefault="001D29C9" w:rsidP="00A209D2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Marzenna </w:t>
      </w:r>
      <w:proofErr w:type="spellStart"/>
      <w:r>
        <w:rPr>
          <w:rFonts w:ascii="Times New Roman" w:eastAsia="Calibri" w:hAnsi="Times New Roman" w:cs="Times New Roman"/>
          <w:b/>
          <w:bCs/>
        </w:rPr>
        <w:t>Utko</w:t>
      </w:r>
      <w:proofErr w:type="spellEnd"/>
    </w:p>
    <w:p w14:paraId="4E381C4B" w14:textId="77777777" w:rsidR="00A209D2" w:rsidRPr="00ED0D6E" w:rsidRDefault="00A209D2" w:rsidP="00A209D2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eastAsia="Calibri" w:hAnsi="Times New Roman" w:cs="Times New Roman"/>
          <w:b/>
          <w:bCs/>
        </w:rPr>
      </w:pPr>
      <w:r w:rsidRPr="00ED0D6E">
        <w:rPr>
          <w:rFonts w:ascii="Times New Roman" w:eastAsia="Calibri" w:hAnsi="Times New Roman" w:cs="Times New Roman"/>
          <w:b/>
          <w:bCs/>
        </w:rPr>
        <w:t>Danuta Wojciechowska</w:t>
      </w:r>
    </w:p>
    <w:p w14:paraId="59A2476E" w14:textId="0A42584D" w:rsidR="00A209D2" w:rsidRDefault="00A209D2" w:rsidP="00A2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14:paraId="77D7A50D" w14:textId="77777777" w:rsidR="00945EBB" w:rsidRDefault="00945EBB" w:rsidP="00945E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5EBB">
        <w:rPr>
          <w:rFonts w:ascii="Times New Roman" w:hAnsi="Times New Roman"/>
          <w:sz w:val="24"/>
          <w:szCs w:val="24"/>
        </w:rPr>
        <w:t xml:space="preserve">Zarządzenie wykona </w:t>
      </w:r>
      <w:r>
        <w:rPr>
          <w:rFonts w:ascii="Times New Roman" w:hAnsi="Times New Roman"/>
          <w:sz w:val="24"/>
          <w:szCs w:val="24"/>
        </w:rPr>
        <w:t>Naczelnik Wydziału Oświaty i Spraw Społecznych.</w:t>
      </w:r>
    </w:p>
    <w:p w14:paraId="2E4235F9" w14:textId="5D23CCB8" w:rsidR="00945EBB" w:rsidRPr="00945EBB" w:rsidRDefault="00945EBB" w:rsidP="00945EB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EBB">
        <w:rPr>
          <w:rFonts w:ascii="Times New Roman" w:hAnsi="Times New Roman"/>
          <w:b/>
          <w:bCs/>
          <w:sz w:val="24"/>
          <w:szCs w:val="24"/>
        </w:rPr>
        <w:t>§ 3</w:t>
      </w:r>
    </w:p>
    <w:p w14:paraId="6C286C22" w14:textId="6B01AC62" w:rsidR="00CD5B28" w:rsidRDefault="00A209D2" w:rsidP="00A20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</w:t>
      </w:r>
      <w:r w:rsidR="00945EBB">
        <w:rPr>
          <w:rFonts w:ascii="Times New Roman" w:hAnsi="Times New Roman"/>
          <w:sz w:val="24"/>
          <w:szCs w:val="24"/>
        </w:rPr>
        <w:t xml:space="preserve">6 </w:t>
      </w:r>
      <w:r w:rsidR="001D29C9">
        <w:rPr>
          <w:rFonts w:ascii="Times New Roman" w:hAnsi="Times New Roman"/>
          <w:sz w:val="24"/>
          <w:szCs w:val="24"/>
        </w:rPr>
        <w:t>grudnia</w:t>
      </w:r>
      <w:r w:rsidR="00945EBB">
        <w:rPr>
          <w:rFonts w:ascii="Times New Roman" w:hAnsi="Times New Roman"/>
          <w:sz w:val="24"/>
          <w:szCs w:val="24"/>
        </w:rPr>
        <w:t xml:space="preserve"> 2021r.</w:t>
      </w:r>
    </w:p>
    <w:p w14:paraId="04FC9CE5" w14:textId="29097971" w:rsidR="001807FB" w:rsidRPr="001807FB" w:rsidRDefault="001807FB" w:rsidP="001807FB">
      <w:pPr>
        <w:rPr>
          <w:rFonts w:ascii="Times New Roman" w:hAnsi="Times New Roman"/>
        </w:rPr>
      </w:pPr>
      <w:r w:rsidRPr="001807F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1807FB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1807FB">
        <w:rPr>
          <w:rFonts w:ascii="Times New Roman" w:hAnsi="Times New Roman"/>
        </w:rPr>
        <w:t>BURMISTRZ MIASTA</w:t>
      </w:r>
    </w:p>
    <w:p w14:paraId="6467A2C3" w14:textId="5EFFD43A" w:rsidR="00D12D6F" w:rsidRDefault="001807FB" w:rsidP="001807FB">
      <w:pPr>
        <w:rPr>
          <w:rFonts w:ascii="Times New Roman" w:hAnsi="Times New Roman"/>
          <w:sz w:val="24"/>
          <w:szCs w:val="24"/>
        </w:rPr>
      </w:pPr>
      <w:r w:rsidRPr="001807FB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1807FB">
        <w:rPr>
          <w:rFonts w:ascii="Times New Roman" w:hAnsi="Times New Roman"/>
        </w:rPr>
        <w:t xml:space="preserve">  (-) Ryszard Niedziółka</w:t>
      </w:r>
    </w:p>
    <w:p w14:paraId="076FC0F9" w14:textId="21D42E5D" w:rsidR="00B76D32" w:rsidRPr="00304C6A" w:rsidRDefault="00D92BC2" w:rsidP="001807FB">
      <w:pPr>
        <w:spacing w:after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O</w:t>
      </w:r>
      <w:r w:rsidR="00A209D2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pracowała: </w:t>
      </w:r>
      <w:r w:rsidR="001D29C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Alina </w:t>
      </w:r>
      <w:proofErr w:type="spellStart"/>
      <w:r w:rsidR="001D29C9">
        <w:rPr>
          <w:rFonts w:ascii="Times New Roman" w:eastAsia="Times New Roman" w:hAnsi="Times New Roman"/>
          <w:bCs/>
          <w:sz w:val="16"/>
          <w:szCs w:val="16"/>
          <w:lang w:eastAsia="pl-PL"/>
        </w:rPr>
        <w:t>Ławrywianiec</w:t>
      </w:r>
      <w:proofErr w:type="spellEnd"/>
    </w:p>
    <w:sectPr w:rsidR="00B76D32" w:rsidRPr="00304C6A" w:rsidSect="005E42EC">
      <w:headerReference w:type="default" r:id="rId7"/>
      <w:footerReference w:type="default" r:id="rId8"/>
      <w:pgSz w:w="11906" w:h="16838"/>
      <w:pgMar w:top="1985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2870" w14:textId="77777777" w:rsidR="00EC3922" w:rsidRDefault="00EC3922" w:rsidP="00B25CAE">
      <w:pPr>
        <w:spacing w:after="0" w:line="240" w:lineRule="auto"/>
      </w:pPr>
      <w:r>
        <w:separator/>
      </w:r>
    </w:p>
  </w:endnote>
  <w:endnote w:type="continuationSeparator" w:id="0">
    <w:p w14:paraId="1B55EB2B" w14:textId="77777777" w:rsidR="00EC3922" w:rsidRDefault="00EC3922" w:rsidP="00B2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4840" w14:textId="58279124" w:rsidR="00B25CAE" w:rsidRDefault="005970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A106DAC" wp14:editId="15116A4C">
          <wp:simplePos x="0" y="0"/>
          <wp:positionH relativeFrom="column">
            <wp:posOffset>-911225</wp:posOffset>
          </wp:positionH>
          <wp:positionV relativeFrom="paragraph">
            <wp:posOffset>-441960</wp:posOffset>
          </wp:positionV>
          <wp:extent cx="7560310" cy="1036955"/>
          <wp:effectExtent l="0" t="0" r="0" b="0"/>
          <wp:wrapNone/>
          <wp:docPr id="10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C021" w14:textId="77777777" w:rsidR="00EC3922" w:rsidRDefault="00EC3922" w:rsidP="00B25CAE">
      <w:pPr>
        <w:spacing w:after="0" w:line="240" w:lineRule="auto"/>
      </w:pPr>
      <w:r>
        <w:separator/>
      </w:r>
    </w:p>
  </w:footnote>
  <w:footnote w:type="continuationSeparator" w:id="0">
    <w:p w14:paraId="0AB45C0B" w14:textId="77777777" w:rsidR="00EC3922" w:rsidRDefault="00EC3922" w:rsidP="00B2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2B67" w14:textId="38C4EE81" w:rsidR="00B25CAE" w:rsidRDefault="005970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A1E5E32" wp14:editId="06670203">
          <wp:simplePos x="0" y="0"/>
          <wp:positionH relativeFrom="column">
            <wp:posOffset>-911225</wp:posOffset>
          </wp:positionH>
          <wp:positionV relativeFrom="paragraph">
            <wp:posOffset>-440055</wp:posOffset>
          </wp:positionV>
          <wp:extent cx="7560310" cy="1436370"/>
          <wp:effectExtent l="0" t="0" r="0" b="0"/>
          <wp:wrapNone/>
          <wp:docPr id="9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0F6"/>
    <w:multiLevelType w:val="hybridMultilevel"/>
    <w:tmpl w:val="6120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243C0"/>
    <w:multiLevelType w:val="hybridMultilevel"/>
    <w:tmpl w:val="78FCD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63B9B"/>
    <w:multiLevelType w:val="hybridMultilevel"/>
    <w:tmpl w:val="4B88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7C"/>
    <w:rsid w:val="00143591"/>
    <w:rsid w:val="001807FB"/>
    <w:rsid w:val="001D29C9"/>
    <w:rsid w:val="001D5D7E"/>
    <w:rsid w:val="00215E09"/>
    <w:rsid w:val="0021761D"/>
    <w:rsid w:val="0023208D"/>
    <w:rsid w:val="00241491"/>
    <w:rsid w:val="00304C6A"/>
    <w:rsid w:val="003754EA"/>
    <w:rsid w:val="003F78B1"/>
    <w:rsid w:val="004723AC"/>
    <w:rsid w:val="00481A7C"/>
    <w:rsid w:val="00550D16"/>
    <w:rsid w:val="00574110"/>
    <w:rsid w:val="00575D30"/>
    <w:rsid w:val="00597075"/>
    <w:rsid w:val="005E42EC"/>
    <w:rsid w:val="005E49E1"/>
    <w:rsid w:val="00605422"/>
    <w:rsid w:val="00646F79"/>
    <w:rsid w:val="00671E30"/>
    <w:rsid w:val="00725F6E"/>
    <w:rsid w:val="00765DA1"/>
    <w:rsid w:val="007B7EA3"/>
    <w:rsid w:val="008143A6"/>
    <w:rsid w:val="008440A8"/>
    <w:rsid w:val="008B4D4A"/>
    <w:rsid w:val="008B5A18"/>
    <w:rsid w:val="00921918"/>
    <w:rsid w:val="009431A0"/>
    <w:rsid w:val="00945EBB"/>
    <w:rsid w:val="00983B8D"/>
    <w:rsid w:val="0099258D"/>
    <w:rsid w:val="009F59F9"/>
    <w:rsid w:val="00A122C8"/>
    <w:rsid w:val="00A209D2"/>
    <w:rsid w:val="00A40B99"/>
    <w:rsid w:val="00A6176C"/>
    <w:rsid w:val="00B242CE"/>
    <w:rsid w:val="00B25CAE"/>
    <w:rsid w:val="00B76D32"/>
    <w:rsid w:val="00BB43CE"/>
    <w:rsid w:val="00BF5FDB"/>
    <w:rsid w:val="00C16456"/>
    <w:rsid w:val="00C96C07"/>
    <w:rsid w:val="00CD5B28"/>
    <w:rsid w:val="00D12D6F"/>
    <w:rsid w:val="00D86AB6"/>
    <w:rsid w:val="00D92BC2"/>
    <w:rsid w:val="00DC7990"/>
    <w:rsid w:val="00DF19D9"/>
    <w:rsid w:val="00E858DC"/>
    <w:rsid w:val="00EC3922"/>
    <w:rsid w:val="00ED049D"/>
    <w:rsid w:val="00ED0D6E"/>
    <w:rsid w:val="00ED5E16"/>
    <w:rsid w:val="00E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70C80"/>
  <w15:chartTrackingRefBased/>
  <w15:docId w15:val="{10C09BC4-F1E1-4571-93CA-4C6FB79F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AE"/>
  </w:style>
  <w:style w:type="paragraph" w:styleId="Stopka">
    <w:name w:val="footer"/>
    <w:basedOn w:val="Normalny"/>
    <w:link w:val="Stopka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AE"/>
  </w:style>
  <w:style w:type="paragraph" w:styleId="Tekstdymka">
    <w:name w:val="Balloon Text"/>
    <w:basedOn w:val="Normalny"/>
    <w:link w:val="TekstdymkaZnak"/>
    <w:uiPriority w:val="99"/>
    <w:semiHidden/>
    <w:unhideWhenUsed/>
    <w:rsid w:val="0094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A0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209D2"/>
    <w:pPr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2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2CE"/>
    <w:rPr>
      <w:b/>
      <w:bCs/>
      <w:lang w:eastAsia="en-US"/>
    </w:rPr>
  </w:style>
  <w:style w:type="paragraph" w:styleId="Poprawka">
    <w:name w:val="Revision"/>
    <w:hidden/>
    <w:uiPriority w:val="99"/>
    <w:semiHidden/>
    <w:rsid w:val="00E85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%20Kope&#263;\Desktop\Burmistrz1_stosowany%20do%20pism,%20kt&#243;re%20b&#281;d&#261;%20podpisywane%20przez%20Burmistrza%20Miasta)%20(1)%20&#8212;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Burmistrz1_stosowany do pism, które będą podpisywane przez Burmistrza Miasta) (1) — kopia</Template>
  <TotalTime>7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Katarzyna Rycerz</cp:lastModifiedBy>
  <cp:revision>3</cp:revision>
  <cp:lastPrinted>2021-07-27T11:28:00Z</cp:lastPrinted>
  <dcterms:created xsi:type="dcterms:W3CDTF">2021-12-06T12:53:00Z</dcterms:created>
  <dcterms:modified xsi:type="dcterms:W3CDTF">2021-12-16T07:58:00Z</dcterms:modified>
</cp:coreProperties>
</file>