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F3" w:rsidRPr="005C3569" w:rsidRDefault="00174EF3" w:rsidP="00174EF3">
      <w:pPr>
        <w:rPr>
          <w:rFonts w:ascii="Tahoma" w:hAnsi="Tahoma" w:cs="Tahoma"/>
          <w:sz w:val="14"/>
          <w:szCs w:val="10"/>
        </w:rPr>
      </w:pPr>
      <w:bookmarkStart w:id="0" w:name="_GoBack"/>
      <w:bookmarkEnd w:id="0"/>
    </w:p>
    <w:p w:rsidR="00174EF3" w:rsidRDefault="00174EF3" w:rsidP="00174EF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Zał. nr 1 do zapytania ofertowego</w:t>
      </w:r>
    </w:p>
    <w:p w:rsidR="00174EF3" w:rsidRDefault="00174EF3" w:rsidP="00174EF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</w:p>
    <w:p w:rsidR="00174EF3" w:rsidRPr="00E84E19" w:rsidRDefault="00174EF3" w:rsidP="002567B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  <w:r w:rsidRPr="00E84E19">
        <w:rPr>
          <w:rFonts w:ascii="Arial" w:hAnsi="Arial" w:cs="Arial"/>
          <w:color w:val="000000"/>
          <w:sz w:val="18"/>
          <w:szCs w:val="18"/>
        </w:rPr>
        <w:t xml:space="preserve">Znak sprawy: </w:t>
      </w:r>
      <w:r w:rsidRPr="001176FF">
        <w:rPr>
          <w:rFonts w:ascii="Arial" w:hAnsi="Arial" w:cs="Arial"/>
          <w:color w:val="000000"/>
          <w:sz w:val="18"/>
          <w:szCs w:val="18"/>
        </w:rPr>
        <w:t>SOO</w:t>
      </w:r>
      <w:r>
        <w:rPr>
          <w:rFonts w:ascii="Arial" w:hAnsi="Arial" w:cs="Arial"/>
          <w:color w:val="000000"/>
          <w:sz w:val="18"/>
          <w:szCs w:val="18"/>
        </w:rPr>
        <w:t>.271.1.</w:t>
      </w:r>
      <w:r w:rsidR="00DE2D94"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>.20</w:t>
      </w:r>
      <w:r w:rsidRPr="001176FF">
        <w:rPr>
          <w:rFonts w:ascii="Arial" w:hAnsi="Arial" w:cs="Arial"/>
          <w:color w:val="000000"/>
          <w:sz w:val="18"/>
          <w:szCs w:val="18"/>
        </w:rPr>
        <w:t>1</w:t>
      </w:r>
      <w:r w:rsidR="00DE2D94">
        <w:rPr>
          <w:rFonts w:ascii="Arial" w:hAnsi="Arial" w:cs="Arial"/>
          <w:color w:val="000000"/>
          <w:sz w:val="18"/>
          <w:szCs w:val="18"/>
        </w:rPr>
        <w:t>8</w:t>
      </w:r>
    </w:p>
    <w:p w:rsidR="00174EF3" w:rsidRDefault="00174EF3" w:rsidP="00174EF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</w:p>
    <w:p w:rsidR="00174EF3" w:rsidRDefault="00174EF3" w:rsidP="00174EF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........................................, .....................</w:t>
      </w:r>
    </w:p>
    <w:p w:rsidR="00174EF3" w:rsidRDefault="00174EF3" w:rsidP="00174EF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miejscowość                data</w:t>
      </w:r>
    </w:p>
    <w:p w:rsidR="00174EF3" w:rsidRDefault="00174EF3" w:rsidP="00174EF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74EF3" w:rsidRDefault="00174EF3" w:rsidP="00174EF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74EF3" w:rsidRDefault="00174EF3" w:rsidP="00174EF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74EF3" w:rsidRDefault="00174EF3" w:rsidP="002567B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</w:t>
      </w:r>
    </w:p>
    <w:p w:rsidR="00174EF3" w:rsidRDefault="00174EF3" w:rsidP="002567B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Nazwa i adres Wykonawcy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</w:t>
      </w:r>
    </w:p>
    <w:p w:rsidR="00174EF3" w:rsidRDefault="00174EF3" w:rsidP="00174E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4EF3" w:rsidRDefault="00174EF3" w:rsidP="00174E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67BE" w:rsidRDefault="00174EF3" w:rsidP="002567BE">
      <w:pPr>
        <w:autoSpaceDE w:val="0"/>
        <w:autoSpaceDN w:val="0"/>
        <w:adjustRightInd w:val="0"/>
        <w:ind w:left="5670"/>
        <w:jc w:val="left"/>
        <w:rPr>
          <w:rFonts w:ascii="Arial" w:hAnsi="Arial" w:cs="Arial"/>
          <w:b/>
          <w:bCs/>
          <w:color w:val="000000"/>
        </w:rPr>
      </w:pPr>
      <w:r w:rsidRPr="0084255E">
        <w:rPr>
          <w:rFonts w:ascii="Arial" w:hAnsi="Arial" w:cs="Arial"/>
          <w:b/>
          <w:bCs/>
          <w:color w:val="000000"/>
        </w:rPr>
        <w:t>Gmina Miejska K</w:t>
      </w:r>
      <w:r w:rsidRPr="0084255E">
        <w:rPr>
          <w:rFonts w:ascii="Arial" w:hAnsi="Arial" w:cs="Arial"/>
          <w:b/>
          <w:color w:val="000000"/>
        </w:rPr>
        <w:t>ę</w:t>
      </w:r>
      <w:r w:rsidRPr="0084255E">
        <w:rPr>
          <w:rFonts w:ascii="Arial" w:hAnsi="Arial" w:cs="Arial"/>
          <w:b/>
          <w:bCs/>
          <w:color w:val="000000"/>
        </w:rPr>
        <w:t xml:space="preserve">trzyn </w:t>
      </w:r>
    </w:p>
    <w:p w:rsidR="002567BE" w:rsidRDefault="002567BE" w:rsidP="002567BE">
      <w:pPr>
        <w:autoSpaceDE w:val="0"/>
        <w:autoSpaceDN w:val="0"/>
        <w:adjustRightInd w:val="0"/>
        <w:ind w:left="5670"/>
        <w:jc w:val="lef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ul. </w:t>
      </w:r>
      <w:r w:rsidR="00174EF3" w:rsidRPr="0084255E">
        <w:rPr>
          <w:rFonts w:ascii="Arial" w:hAnsi="Arial" w:cs="Arial"/>
          <w:b/>
          <w:bCs/>
          <w:color w:val="000000"/>
        </w:rPr>
        <w:t>Wojska Polskiego 11</w:t>
      </w:r>
    </w:p>
    <w:p w:rsidR="00174EF3" w:rsidRPr="0084255E" w:rsidRDefault="00174EF3" w:rsidP="002567BE">
      <w:pPr>
        <w:autoSpaceDE w:val="0"/>
        <w:autoSpaceDN w:val="0"/>
        <w:adjustRightInd w:val="0"/>
        <w:ind w:left="5670"/>
        <w:jc w:val="left"/>
        <w:rPr>
          <w:rFonts w:ascii="Arial" w:hAnsi="Arial" w:cs="Arial"/>
          <w:b/>
          <w:bCs/>
          <w:color w:val="000000"/>
        </w:rPr>
      </w:pPr>
      <w:r w:rsidRPr="0084255E">
        <w:rPr>
          <w:rFonts w:ascii="Arial" w:hAnsi="Arial" w:cs="Arial"/>
          <w:b/>
          <w:bCs/>
          <w:color w:val="000000"/>
        </w:rPr>
        <w:t>11-400 K</w:t>
      </w:r>
      <w:r w:rsidRPr="0084255E">
        <w:rPr>
          <w:rFonts w:ascii="Arial" w:hAnsi="Arial" w:cs="Arial"/>
          <w:b/>
          <w:color w:val="000000"/>
        </w:rPr>
        <w:t>ę</w:t>
      </w:r>
      <w:r w:rsidRPr="0084255E">
        <w:rPr>
          <w:rFonts w:ascii="Arial" w:hAnsi="Arial" w:cs="Arial"/>
          <w:b/>
          <w:bCs/>
          <w:color w:val="000000"/>
        </w:rPr>
        <w:t>trzyn</w:t>
      </w:r>
    </w:p>
    <w:p w:rsidR="00174EF3" w:rsidRDefault="00174EF3" w:rsidP="00174E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4EF3" w:rsidRDefault="00174EF3" w:rsidP="00174E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34010C">
        <w:rPr>
          <w:rFonts w:ascii="Arial" w:hAnsi="Arial" w:cs="Arial"/>
          <w:b/>
          <w:bCs/>
          <w:color w:val="000000"/>
          <w:sz w:val="28"/>
          <w:szCs w:val="28"/>
        </w:rPr>
        <w:t>FORMULARZ OFERTY</w:t>
      </w:r>
    </w:p>
    <w:p w:rsidR="00174EF3" w:rsidRPr="0034010C" w:rsidRDefault="00174EF3" w:rsidP="00174E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74EF3" w:rsidRPr="007030FD" w:rsidRDefault="00174EF3" w:rsidP="00A2677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30FD">
        <w:rPr>
          <w:rFonts w:ascii="Arial" w:hAnsi="Arial" w:cs="Arial"/>
          <w:color w:val="000000"/>
          <w:sz w:val="20"/>
          <w:szCs w:val="20"/>
        </w:rPr>
        <w:t>Nazwa Wykonawcy : ..........................................................................................................................</w:t>
      </w:r>
    </w:p>
    <w:p w:rsidR="00174EF3" w:rsidRPr="007030FD" w:rsidRDefault="00174EF3" w:rsidP="00A2677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30FD">
        <w:rPr>
          <w:rFonts w:ascii="Arial" w:hAnsi="Arial" w:cs="Arial"/>
          <w:color w:val="000000"/>
          <w:sz w:val="20"/>
          <w:szCs w:val="20"/>
        </w:rPr>
        <w:t>Forma prowadzonej działalności : ......................................................................................................</w:t>
      </w:r>
    </w:p>
    <w:p w:rsidR="00174EF3" w:rsidRPr="007030FD" w:rsidRDefault="00174EF3" w:rsidP="00A2677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30FD">
        <w:rPr>
          <w:rFonts w:ascii="Arial" w:hAnsi="Arial" w:cs="Arial"/>
          <w:color w:val="000000"/>
          <w:sz w:val="20"/>
          <w:szCs w:val="20"/>
        </w:rPr>
        <w:t>Adres : ................................................................................................................................................</w:t>
      </w:r>
    </w:p>
    <w:p w:rsidR="00174EF3" w:rsidRPr="007030FD" w:rsidRDefault="00174EF3" w:rsidP="00A2677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30FD">
        <w:rPr>
          <w:rFonts w:ascii="Arial" w:hAnsi="Arial" w:cs="Arial"/>
          <w:color w:val="000000"/>
          <w:sz w:val="20"/>
          <w:szCs w:val="20"/>
        </w:rPr>
        <w:t>Województwo : ...................................................................................................................................</w:t>
      </w:r>
    </w:p>
    <w:p w:rsidR="00174EF3" w:rsidRPr="00106218" w:rsidRDefault="00174EF3" w:rsidP="00A2677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106218">
        <w:rPr>
          <w:rFonts w:ascii="Arial" w:hAnsi="Arial" w:cs="Arial"/>
          <w:color w:val="000000"/>
          <w:sz w:val="20"/>
          <w:szCs w:val="20"/>
          <w:lang w:val="en-US"/>
        </w:rPr>
        <w:t>Tel / Fax / e-mail : ..............................................................................................................................</w:t>
      </w:r>
    </w:p>
    <w:p w:rsidR="00174EF3" w:rsidRPr="007030FD" w:rsidRDefault="00174EF3" w:rsidP="00A2677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06218">
        <w:rPr>
          <w:rFonts w:ascii="Arial" w:hAnsi="Arial" w:cs="Arial"/>
          <w:color w:val="000000"/>
          <w:sz w:val="20"/>
          <w:szCs w:val="20"/>
          <w:lang w:val="en-US"/>
        </w:rPr>
        <w:t xml:space="preserve">NIP : .............................................................. </w:t>
      </w:r>
      <w:r w:rsidRPr="007030FD">
        <w:rPr>
          <w:rFonts w:ascii="Arial" w:hAnsi="Arial" w:cs="Arial"/>
          <w:color w:val="000000"/>
          <w:sz w:val="20"/>
          <w:szCs w:val="20"/>
        </w:rPr>
        <w:t>REGON : .......................................</w:t>
      </w:r>
      <w:r w:rsidR="003618FF">
        <w:rPr>
          <w:rFonts w:ascii="Arial" w:hAnsi="Arial" w:cs="Arial"/>
          <w:color w:val="000000"/>
          <w:sz w:val="20"/>
          <w:szCs w:val="20"/>
        </w:rPr>
        <w:t>...........................</w:t>
      </w:r>
      <w:r w:rsidRPr="007030FD">
        <w:rPr>
          <w:rFonts w:ascii="Arial" w:hAnsi="Arial" w:cs="Arial"/>
          <w:color w:val="000000"/>
          <w:sz w:val="20"/>
          <w:szCs w:val="20"/>
        </w:rPr>
        <w:t>..</w:t>
      </w:r>
    </w:p>
    <w:p w:rsidR="00174EF3" w:rsidRPr="007030FD" w:rsidRDefault="00174EF3" w:rsidP="00A2677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30FD">
        <w:rPr>
          <w:rFonts w:ascii="Arial" w:hAnsi="Arial" w:cs="Arial"/>
          <w:color w:val="000000"/>
          <w:sz w:val="20"/>
          <w:szCs w:val="20"/>
        </w:rPr>
        <w:t>Bank / Nr konta : ................................................................................................................................</w:t>
      </w:r>
    </w:p>
    <w:p w:rsidR="00174EF3" w:rsidRPr="0084255E" w:rsidRDefault="00174EF3" w:rsidP="00174E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84255E">
        <w:rPr>
          <w:rFonts w:ascii="Arial" w:hAnsi="Arial" w:cs="Arial"/>
          <w:color w:val="000000"/>
          <w:sz w:val="20"/>
          <w:szCs w:val="20"/>
        </w:rPr>
        <w:t xml:space="preserve">Odpowiadając na zapytanie ofertowe w przedmiocie: </w:t>
      </w:r>
      <w:r w:rsidRPr="000F1809">
        <w:rPr>
          <w:rFonts w:ascii="Tahoma" w:hAnsi="Tahoma" w:cs="Tahoma"/>
          <w:b/>
          <w:color w:val="000000"/>
          <w:sz w:val="20"/>
          <w:szCs w:val="20"/>
        </w:rPr>
        <w:t>„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Odnowienie licencji na aktualizację systemu zabezpieczeń urządzenia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Fortinet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Fortigate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100D na okres 12 m-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cy</w:t>
      </w:r>
      <w:proofErr w:type="spellEnd"/>
      <w:r w:rsidRPr="000F1809">
        <w:rPr>
          <w:rFonts w:ascii="Tahoma" w:hAnsi="Tahoma" w:cs="Tahoma"/>
          <w:b/>
          <w:color w:val="000000"/>
          <w:sz w:val="20"/>
          <w:szCs w:val="20"/>
        </w:rPr>
        <w:t>”</w:t>
      </w:r>
      <w:r w:rsidRPr="0084255E">
        <w:rPr>
          <w:rFonts w:ascii="Arial" w:hAnsi="Arial" w:cs="Arial"/>
          <w:color w:val="000000"/>
          <w:sz w:val="20"/>
          <w:szCs w:val="20"/>
        </w:rPr>
        <w:t xml:space="preserve">, oferujemy </w:t>
      </w:r>
      <w:r>
        <w:rPr>
          <w:rFonts w:ascii="Arial" w:hAnsi="Arial" w:cs="Arial"/>
          <w:color w:val="000000"/>
          <w:sz w:val="20"/>
          <w:szCs w:val="20"/>
        </w:rPr>
        <w:t xml:space="preserve">dostawę licencji dla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Fortinet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Fortigate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100D wraz z dokumentem potwierdzającym nabycie praw do korzystania z ww. oprogramowania za:</w:t>
      </w:r>
    </w:p>
    <w:p w:rsidR="00174EF3" w:rsidRDefault="00174EF3" w:rsidP="00174E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74EF3" w:rsidRPr="007030FD" w:rsidRDefault="00174EF3" w:rsidP="00174E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74EF3" w:rsidRPr="007030FD" w:rsidRDefault="00174EF3" w:rsidP="00A2677E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30FD">
        <w:rPr>
          <w:rFonts w:ascii="Arial" w:hAnsi="Arial" w:cs="Arial"/>
          <w:color w:val="000000"/>
          <w:sz w:val="20"/>
          <w:szCs w:val="20"/>
        </w:rPr>
        <w:t xml:space="preserve">Cenę netto....................................... </w:t>
      </w:r>
      <w:r>
        <w:rPr>
          <w:rFonts w:ascii="Arial" w:hAnsi="Arial" w:cs="Arial"/>
          <w:color w:val="000000"/>
          <w:sz w:val="20"/>
          <w:szCs w:val="20"/>
        </w:rPr>
        <w:t>*</w:t>
      </w:r>
      <w:r w:rsidRPr="007030FD">
        <w:rPr>
          <w:rFonts w:ascii="Arial" w:hAnsi="Arial" w:cs="Arial"/>
          <w:color w:val="000000"/>
          <w:sz w:val="20"/>
          <w:szCs w:val="20"/>
        </w:rPr>
        <w:t>zł (słownie 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* </w:t>
      </w:r>
      <w:r w:rsidRPr="007030FD">
        <w:rPr>
          <w:rFonts w:ascii="Arial" w:hAnsi="Arial" w:cs="Arial"/>
          <w:color w:val="000000"/>
          <w:sz w:val="20"/>
          <w:szCs w:val="20"/>
        </w:rPr>
        <w:t>złotych)</w:t>
      </w:r>
    </w:p>
    <w:p w:rsidR="00174EF3" w:rsidRPr="007030FD" w:rsidRDefault="00174EF3" w:rsidP="00A2677E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30FD">
        <w:rPr>
          <w:rFonts w:ascii="Arial" w:hAnsi="Arial" w:cs="Arial"/>
          <w:color w:val="000000"/>
          <w:sz w:val="20"/>
          <w:szCs w:val="20"/>
        </w:rPr>
        <w:t>Podatek VAT...............</w:t>
      </w:r>
      <w:r w:rsidR="003618FF">
        <w:rPr>
          <w:rFonts w:ascii="Arial" w:hAnsi="Arial" w:cs="Arial"/>
          <w:color w:val="000000"/>
          <w:sz w:val="20"/>
          <w:szCs w:val="20"/>
        </w:rPr>
        <w:t>.</w:t>
      </w:r>
      <w:r w:rsidRPr="007030FD">
        <w:rPr>
          <w:rFonts w:ascii="Arial" w:hAnsi="Arial" w:cs="Arial"/>
          <w:color w:val="000000"/>
          <w:sz w:val="20"/>
          <w:szCs w:val="20"/>
        </w:rPr>
        <w:t>.....................</w:t>
      </w:r>
      <w:r>
        <w:rPr>
          <w:rFonts w:ascii="Arial" w:hAnsi="Arial" w:cs="Arial"/>
          <w:color w:val="000000"/>
          <w:sz w:val="20"/>
          <w:szCs w:val="20"/>
        </w:rPr>
        <w:t>*</w:t>
      </w:r>
      <w:r w:rsidRPr="007030FD">
        <w:rPr>
          <w:rFonts w:ascii="Arial" w:hAnsi="Arial" w:cs="Arial"/>
          <w:color w:val="000000"/>
          <w:sz w:val="20"/>
          <w:szCs w:val="20"/>
        </w:rPr>
        <w:t>zł (słownie 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* </w:t>
      </w:r>
      <w:r w:rsidRPr="007030FD">
        <w:rPr>
          <w:rFonts w:ascii="Arial" w:hAnsi="Arial" w:cs="Arial"/>
          <w:color w:val="000000"/>
          <w:sz w:val="20"/>
          <w:szCs w:val="20"/>
        </w:rPr>
        <w:t>złotych)</w:t>
      </w:r>
    </w:p>
    <w:p w:rsidR="00174EF3" w:rsidRPr="007030FD" w:rsidRDefault="00174EF3" w:rsidP="00A2677E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30FD">
        <w:rPr>
          <w:rFonts w:ascii="Arial" w:hAnsi="Arial" w:cs="Arial"/>
          <w:color w:val="000000"/>
          <w:sz w:val="20"/>
          <w:szCs w:val="20"/>
        </w:rPr>
        <w:t xml:space="preserve">Cenę brutto...................................... </w:t>
      </w:r>
      <w:r>
        <w:rPr>
          <w:rFonts w:ascii="Arial" w:hAnsi="Arial" w:cs="Arial"/>
          <w:color w:val="000000"/>
          <w:sz w:val="20"/>
          <w:szCs w:val="20"/>
        </w:rPr>
        <w:t>*</w:t>
      </w:r>
      <w:r w:rsidRPr="007030FD">
        <w:rPr>
          <w:rFonts w:ascii="Arial" w:hAnsi="Arial" w:cs="Arial"/>
          <w:color w:val="000000"/>
          <w:sz w:val="20"/>
          <w:szCs w:val="20"/>
        </w:rPr>
        <w:t>zł (słownie 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...............................* </w:t>
      </w:r>
      <w:r w:rsidRPr="007030FD">
        <w:rPr>
          <w:rFonts w:ascii="Arial" w:hAnsi="Arial" w:cs="Arial"/>
          <w:color w:val="000000"/>
          <w:sz w:val="20"/>
          <w:szCs w:val="20"/>
        </w:rPr>
        <w:t>złotych)</w:t>
      </w:r>
    </w:p>
    <w:p w:rsidR="00174EF3" w:rsidRPr="003618FF" w:rsidRDefault="00174EF3" w:rsidP="00174EF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3618FF">
        <w:rPr>
          <w:rFonts w:ascii="Arial" w:hAnsi="Arial" w:cs="Arial"/>
          <w:sz w:val="16"/>
          <w:szCs w:val="16"/>
          <w:u w:val="single"/>
        </w:rPr>
        <w:t>Jednocześnie oświadczamy, że:</w:t>
      </w:r>
    </w:p>
    <w:p w:rsidR="00174EF3" w:rsidRPr="00E95CC4" w:rsidRDefault="00174EF3" w:rsidP="003618FF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6"/>
          <w:szCs w:val="16"/>
        </w:rPr>
      </w:pPr>
      <w:r w:rsidRPr="00E95CC4">
        <w:rPr>
          <w:rFonts w:ascii="Arial" w:hAnsi="Arial" w:cs="Arial"/>
          <w:sz w:val="16"/>
          <w:szCs w:val="16"/>
        </w:rPr>
        <w:t>oferujemy realizację zamówienia w zakresie i terminie określonym w zapytaniu ofertowym;</w:t>
      </w:r>
    </w:p>
    <w:p w:rsidR="00174EF3" w:rsidRPr="00E95CC4" w:rsidRDefault="00174EF3" w:rsidP="003618FF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6"/>
          <w:szCs w:val="16"/>
        </w:rPr>
      </w:pPr>
      <w:r w:rsidRPr="00E95CC4">
        <w:rPr>
          <w:rFonts w:ascii="Arial" w:hAnsi="Arial" w:cs="Arial"/>
          <w:sz w:val="16"/>
          <w:szCs w:val="16"/>
        </w:rPr>
        <w:t>zapoznaliśmy się z zapytaniem ofertowym i nie wnosimy do niego zastrzeżeń oraz uzyskaliśmy konieczne informacje do przygotowania oferty;</w:t>
      </w:r>
    </w:p>
    <w:p w:rsidR="00174EF3" w:rsidRPr="00E95CC4" w:rsidRDefault="00174EF3" w:rsidP="003618FF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6"/>
          <w:szCs w:val="16"/>
        </w:rPr>
      </w:pPr>
      <w:r w:rsidRPr="00E95CC4">
        <w:rPr>
          <w:rFonts w:ascii="Arial" w:hAnsi="Arial" w:cs="Arial"/>
          <w:sz w:val="16"/>
          <w:szCs w:val="16"/>
        </w:rPr>
        <w:t>w cenie oferty zostały uwzględnione wszystkie koszty wykonania zamówienia;</w:t>
      </w:r>
    </w:p>
    <w:p w:rsidR="00174EF3" w:rsidRPr="00E95CC4" w:rsidRDefault="00174EF3" w:rsidP="003618FF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6"/>
          <w:szCs w:val="16"/>
        </w:rPr>
      </w:pPr>
      <w:r w:rsidRPr="00E95CC4">
        <w:rPr>
          <w:rFonts w:ascii="Arial" w:hAnsi="Arial" w:cs="Arial"/>
          <w:sz w:val="16"/>
          <w:szCs w:val="16"/>
        </w:rPr>
        <w:t>posiadamy wiedzę oraz doświadczenie w zakresie realizacji podobnego rodzaju i charakteru przedmiotu zamówienia,</w:t>
      </w:r>
    </w:p>
    <w:p w:rsidR="00174EF3" w:rsidRPr="00E95CC4" w:rsidRDefault="00174EF3" w:rsidP="003618FF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6"/>
          <w:szCs w:val="16"/>
        </w:rPr>
      </w:pPr>
      <w:r w:rsidRPr="00E95CC4">
        <w:rPr>
          <w:rFonts w:ascii="Arial" w:hAnsi="Arial" w:cs="Arial"/>
          <w:sz w:val="16"/>
          <w:szCs w:val="16"/>
        </w:rPr>
        <w:t>uważamy się za związanych niniejszą ofertą  przez okres 30 dni od dnia upływu terminu składania ofert.</w:t>
      </w:r>
    </w:p>
    <w:p w:rsidR="00174EF3" w:rsidRPr="001F6B7F" w:rsidRDefault="00174EF3" w:rsidP="003618FF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14"/>
          <w:szCs w:val="14"/>
        </w:rPr>
      </w:pPr>
    </w:p>
    <w:p w:rsidR="00174EF3" w:rsidRDefault="00174EF3" w:rsidP="00174E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  <w:r w:rsidRPr="001F6B7F">
        <w:rPr>
          <w:rFonts w:ascii="Arial" w:hAnsi="Arial" w:cs="Arial"/>
          <w:color w:val="000000"/>
          <w:sz w:val="14"/>
          <w:szCs w:val="14"/>
        </w:rPr>
        <w:t>* proszę wypełnić</w:t>
      </w:r>
    </w:p>
    <w:p w:rsidR="00174EF3" w:rsidRDefault="00174EF3" w:rsidP="00174E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</w:p>
    <w:p w:rsidR="00174EF3" w:rsidRDefault="00174EF3" w:rsidP="00174E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</w:p>
    <w:p w:rsidR="00174EF3" w:rsidRDefault="00174EF3" w:rsidP="00174E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</w:p>
    <w:p w:rsidR="003618FF" w:rsidRDefault="003618FF" w:rsidP="00174E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</w:p>
    <w:p w:rsidR="003618FF" w:rsidRDefault="003618FF" w:rsidP="00174E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</w:p>
    <w:p w:rsidR="003618FF" w:rsidRPr="001F6B7F" w:rsidRDefault="003618FF" w:rsidP="00174E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</w:p>
    <w:p w:rsidR="00174EF3" w:rsidRDefault="00174EF3" w:rsidP="00174EF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74EF3" w:rsidRDefault="00174EF3" w:rsidP="00174EF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……….............………………….</w:t>
      </w:r>
    </w:p>
    <w:p w:rsidR="00174EF3" w:rsidRDefault="00174EF3" w:rsidP="00174EF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 w:rsidRPr="0095100B">
        <w:rPr>
          <w:rFonts w:ascii="Arial" w:hAnsi="Arial" w:cs="Arial"/>
          <w:color w:val="000000"/>
          <w:sz w:val="12"/>
          <w:szCs w:val="12"/>
        </w:rPr>
        <w:t>Podpis(y) osób upoważnionych</w:t>
      </w:r>
    </w:p>
    <w:p w:rsidR="00F9195D" w:rsidRDefault="00174EF3" w:rsidP="00A2677E">
      <w:pPr>
        <w:pStyle w:val="Default"/>
        <w:jc w:val="right"/>
      </w:pPr>
      <w:r w:rsidRPr="0095100B">
        <w:rPr>
          <w:rFonts w:ascii="Arial" w:hAnsi="Arial" w:cs="Arial"/>
          <w:sz w:val="12"/>
          <w:szCs w:val="12"/>
        </w:rPr>
        <w:lastRenderedPageBreak/>
        <w:t>do</w:t>
      </w:r>
      <w:r w:rsidRPr="0095100B">
        <w:rPr>
          <w:rFonts w:ascii="Arial" w:hAnsi="Arial" w:cs="Arial"/>
        </w:rPr>
        <w:t xml:space="preserve"> </w:t>
      </w:r>
      <w:r w:rsidRPr="0095100B">
        <w:rPr>
          <w:rFonts w:ascii="Arial" w:hAnsi="Arial" w:cs="Arial"/>
          <w:sz w:val="12"/>
          <w:szCs w:val="12"/>
        </w:rPr>
        <w:t>składania oświadczeń woli w imieniu Wykonawcy</w:t>
      </w:r>
    </w:p>
    <w:sectPr w:rsidR="00F9195D" w:rsidSect="00F9195D">
      <w:headerReference w:type="default" r:id="rId8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CC" w:rsidRDefault="00940FCC" w:rsidP="00F9195D">
      <w:r>
        <w:separator/>
      </w:r>
    </w:p>
  </w:endnote>
  <w:endnote w:type="continuationSeparator" w:id="0">
    <w:p w:rsidR="00940FCC" w:rsidRDefault="00940FCC" w:rsidP="00F9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CC" w:rsidRDefault="00940FCC" w:rsidP="00F9195D">
      <w:r>
        <w:separator/>
      </w:r>
    </w:p>
  </w:footnote>
  <w:footnote w:type="continuationSeparator" w:id="0">
    <w:p w:rsidR="00940FCC" w:rsidRDefault="00940FCC" w:rsidP="00F91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5D" w:rsidRDefault="00F9195D">
    <w:pPr>
      <w:pStyle w:val="Nagwek"/>
    </w:pPr>
  </w:p>
  <w:p w:rsidR="00F9195D" w:rsidRDefault="00F919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069"/>
    <w:multiLevelType w:val="hybridMultilevel"/>
    <w:tmpl w:val="A8B8477E"/>
    <w:lvl w:ilvl="0" w:tplc="410A85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A1082A"/>
    <w:multiLevelType w:val="hybridMultilevel"/>
    <w:tmpl w:val="A0D6C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31F4A"/>
    <w:multiLevelType w:val="hybridMultilevel"/>
    <w:tmpl w:val="8B1E6D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8C36B2"/>
    <w:multiLevelType w:val="hybridMultilevel"/>
    <w:tmpl w:val="7E38A972"/>
    <w:lvl w:ilvl="0" w:tplc="38A2F3F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B207DF2"/>
    <w:multiLevelType w:val="hybridMultilevel"/>
    <w:tmpl w:val="0512E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F3"/>
    <w:rsid w:val="000E5205"/>
    <w:rsid w:val="001035CE"/>
    <w:rsid w:val="00106218"/>
    <w:rsid w:val="00174EF3"/>
    <w:rsid w:val="002567BE"/>
    <w:rsid w:val="002A3232"/>
    <w:rsid w:val="00344A2D"/>
    <w:rsid w:val="003618FF"/>
    <w:rsid w:val="003E45A6"/>
    <w:rsid w:val="00561D25"/>
    <w:rsid w:val="005C6A1D"/>
    <w:rsid w:val="00825947"/>
    <w:rsid w:val="00897CB5"/>
    <w:rsid w:val="0090387C"/>
    <w:rsid w:val="00940FCC"/>
    <w:rsid w:val="009565A6"/>
    <w:rsid w:val="00A2677E"/>
    <w:rsid w:val="00BB4324"/>
    <w:rsid w:val="00C9503E"/>
    <w:rsid w:val="00CB5BF1"/>
    <w:rsid w:val="00DE2D94"/>
    <w:rsid w:val="00E04E17"/>
    <w:rsid w:val="00E15D55"/>
    <w:rsid w:val="00EC779C"/>
    <w:rsid w:val="00F9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195D"/>
  </w:style>
  <w:style w:type="paragraph" w:styleId="Stopka">
    <w:name w:val="footer"/>
    <w:basedOn w:val="Normalny"/>
    <w:link w:val="StopkaZnak"/>
    <w:uiPriority w:val="99"/>
    <w:unhideWhenUsed/>
    <w:rsid w:val="00F91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95D"/>
  </w:style>
  <w:style w:type="paragraph" w:styleId="Tekstdymka">
    <w:name w:val="Balloon Text"/>
    <w:basedOn w:val="Normalny"/>
    <w:link w:val="TekstdymkaZnak"/>
    <w:uiPriority w:val="99"/>
    <w:semiHidden/>
    <w:unhideWhenUsed/>
    <w:rsid w:val="00F91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95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74E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4EF3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74EF3"/>
    <w:pPr>
      <w:autoSpaceDE w:val="0"/>
      <w:autoSpaceDN w:val="0"/>
      <w:adjustRightInd w:val="0"/>
      <w:spacing w:line="240" w:lineRule="auto"/>
      <w:ind w:left="0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195D"/>
  </w:style>
  <w:style w:type="paragraph" w:styleId="Stopka">
    <w:name w:val="footer"/>
    <w:basedOn w:val="Normalny"/>
    <w:link w:val="StopkaZnak"/>
    <w:uiPriority w:val="99"/>
    <w:unhideWhenUsed/>
    <w:rsid w:val="00F91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95D"/>
  </w:style>
  <w:style w:type="paragraph" w:styleId="Tekstdymka">
    <w:name w:val="Balloon Text"/>
    <w:basedOn w:val="Normalny"/>
    <w:link w:val="TekstdymkaZnak"/>
    <w:uiPriority w:val="99"/>
    <w:semiHidden/>
    <w:unhideWhenUsed/>
    <w:rsid w:val="00F91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95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74E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4EF3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74EF3"/>
    <w:pPr>
      <w:autoSpaceDE w:val="0"/>
      <w:autoSpaceDN w:val="0"/>
      <w:adjustRightInd w:val="0"/>
      <w:spacing w:line="240" w:lineRule="auto"/>
      <w:ind w:left="0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cuments\2016_11_21-papier_firmowy_urza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2016_11_21-papier_firmowy_urzad.dotx</Template>
  <TotalTime>0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cp:lastPrinted>2018-02-22T09:40:00Z</cp:lastPrinted>
  <dcterms:created xsi:type="dcterms:W3CDTF">2018-02-22T09:49:00Z</dcterms:created>
  <dcterms:modified xsi:type="dcterms:W3CDTF">2018-02-22T09:49:00Z</dcterms:modified>
</cp:coreProperties>
</file>