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5" w:rsidRDefault="002D4665">
      <w:pPr>
        <w:pStyle w:val="Textbody"/>
        <w:rPr>
          <w:rFonts w:ascii="Arial" w:hAnsi="Arial"/>
          <w:lang w:val="pl-PL"/>
        </w:rPr>
      </w:pPr>
      <w:bookmarkStart w:id="0" w:name="_GoBack"/>
      <w:bookmarkEnd w:id="0"/>
    </w:p>
    <w:p w:rsidR="002D4665" w:rsidRDefault="00731FBF">
      <w:pPr>
        <w:pStyle w:val="Textbody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OŚWIADCZENIE MAJĄTKOWE</w:t>
      </w:r>
    </w:p>
    <w:p w:rsidR="002D4665" w:rsidRDefault="00731FBF">
      <w:pPr>
        <w:pStyle w:val="Textbody"/>
        <w:jc w:val="center"/>
      </w:pPr>
      <w:r>
        <w:rPr>
          <w:rFonts w:ascii="Arial" w:hAnsi="Arial"/>
          <w:b/>
          <w:bCs/>
          <w:lang w:val="pl-PL"/>
        </w:rPr>
        <w:t xml:space="preserve">wójta, zastępcy wójta, sekretarza gminy, skarbnika gminy, kierownika jednostki organizacyjnej gminy, osoby zarządzającej i członka organu zarządzającego gminną </w:t>
      </w:r>
      <w:r>
        <w:rPr>
          <w:rFonts w:ascii="Arial" w:hAnsi="Arial"/>
          <w:b/>
          <w:bCs/>
          <w:lang w:val="pl-PL"/>
        </w:rPr>
        <w:t>osobą prawną oraz osoby wydającej decyzje administracyjne w imieniu wójta</w:t>
      </w:r>
      <w:r>
        <w:rPr>
          <w:rFonts w:ascii="Arial" w:hAnsi="Arial"/>
          <w:b/>
          <w:bCs/>
          <w:vertAlign w:val="superscript"/>
          <w:lang w:val="pl-PL"/>
        </w:rPr>
        <w:t>1</w:t>
      </w: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000000" w:rsidRDefault="00731FBF">
      <w:pPr>
        <w:sectPr w:rsidR="00000000">
          <w:footerReference w:type="default" r:id="rId8"/>
          <w:pgSz w:w="11906" w:h="16838"/>
          <w:pgMar w:top="970" w:right="900" w:bottom="807" w:left="900" w:header="708" w:footer="280" w:gutter="0"/>
          <w:cols w:space="708"/>
        </w:sectPr>
      </w:pP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2D4665" w:rsidRDefault="00731FBF">
      <w:pPr>
        <w:pStyle w:val="Textbody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Uwaga:</w:t>
      </w:r>
    </w:p>
    <w:p w:rsidR="002D4665" w:rsidRDefault="00731FBF">
      <w:pPr>
        <w:pStyle w:val="Textbody"/>
        <w:jc w:val="right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br w:type="column"/>
      </w:r>
      <w:r>
        <w:rPr>
          <w:rFonts w:ascii="Arial" w:hAnsi="Arial"/>
          <w:b/>
          <w:bCs/>
          <w:lang w:val="pl-PL"/>
        </w:rPr>
        <w:lastRenderedPageBreak/>
        <w:t>…......…......................., dnia ..............…............. r.</w:t>
      </w:r>
    </w:p>
    <w:p w:rsidR="002D4665" w:rsidRDefault="00731FBF">
      <w:pPr>
        <w:pStyle w:val="Textbody"/>
        <w:ind w:left="0" w:right="2494"/>
        <w:jc w:val="righ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(miejscowość)</w:t>
      </w: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000000" w:rsidRDefault="00731FBF">
      <w:pPr>
        <w:sectPr w:rsidR="00000000">
          <w:type w:val="continuous"/>
          <w:pgSz w:w="11906" w:h="16838"/>
          <w:pgMar w:top="970" w:right="900" w:bottom="807" w:left="900" w:header="708" w:footer="280" w:gutter="0"/>
          <w:cols w:num="2" w:space="708" w:equalWidth="0">
            <w:col w:w="1641" w:space="176"/>
            <w:col w:w="8289" w:space="0"/>
          </w:cols>
        </w:sectPr>
      </w:pPr>
    </w:p>
    <w:p w:rsidR="002D4665" w:rsidRDefault="00731FBF">
      <w:pPr>
        <w:pStyle w:val="Textbody"/>
        <w:numPr>
          <w:ilvl w:val="0"/>
          <w:numId w:val="6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lastRenderedPageBreak/>
        <w:t>Osoba składająca oświadczenie obowiązana jest do zgodnego z prawdą, starannego i z</w:t>
      </w:r>
      <w:r>
        <w:rPr>
          <w:rFonts w:ascii="Arial" w:hAnsi="Arial"/>
          <w:b/>
          <w:bCs/>
          <w:sz w:val="20"/>
          <w:szCs w:val="20"/>
          <w:lang w:val="pl-PL"/>
        </w:rPr>
        <w:t>upełnego wypełnienia każdej z rubryk.</w:t>
      </w:r>
    </w:p>
    <w:p w:rsidR="002D4665" w:rsidRDefault="00731FBF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Jeżeli poszczególne rubryki nie znajdują w konkretnym przypadku zastosowania, należy wpisać „nie dotyczy”.</w:t>
      </w:r>
    </w:p>
    <w:p w:rsidR="002D4665" w:rsidRDefault="00731FBF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Osoba składająca oświadczenie obowiązana jest określić przynależność poszczególnych składników majątkowych, doc</w:t>
      </w:r>
      <w:r>
        <w:rPr>
          <w:rFonts w:ascii="Arial" w:hAnsi="Arial"/>
          <w:b/>
          <w:bCs/>
          <w:sz w:val="20"/>
          <w:szCs w:val="20"/>
          <w:lang w:val="pl-PL"/>
        </w:rPr>
        <w:t>hodów i zobowiązań do majątku odrębnego i majątku objętego małżeńską wspólnością majątkową.</w:t>
      </w:r>
    </w:p>
    <w:p w:rsidR="002D4665" w:rsidRDefault="00731FBF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Oświadczenie majątkowe dotyczy majątku w kraju i za granicą.</w:t>
      </w:r>
    </w:p>
    <w:p w:rsidR="002D4665" w:rsidRDefault="00731FBF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Oświadczenie majątkowe obejmuje również wierzytelności pieniężne.</w:t>
      </w:r>
    </w:p>
    <w:p w:rsidR="002D4665" w:rsidRDefault="00731FBF">
      <w:pPr>
        <w:pStyle w:val="Textbody"/>
        <w:numPr>
          <w:ilvl w:val="0"/>
          <w:numId w:val="4"/>
        </w:numPr>
        <w:jc w:val="both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W części A oświadczenia zawarte są </w:t>
      </w:r>
      <w:r>
        <w:rPr>
          <w:rFonts w:ascii="Arial" w:hAnsi="Arial"/>
          <w:b/>
          <w:bCs/>
          <w:sz w:val="20"/>
          <w:szCs w:val="20"/>
          <w:lang w:val="pl-PL"/>
        </w:rPr>
        <w:t>informacje jawne, w części B zaś informacje niejawne dotyczące adresu zamieszkania składającego oświadczenie oraz miejsca położenia nieruchomości.</w:t>
      </w: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2D4665" w:rsidRDefault="00731FBF">
      <w:pPr>
        <w:pStyle w:val="Textbody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CZĘŚĆ A</w:t>
      </w:r>
    </w:p>
    <w:p w:rsidR="002D4665" w:rsidRDefault="002D4665">
      <w:pPr>
        <w:pStyle w:val="Textbody"/>
        <w:rPr>
          <w:rFonts w:ascii="Arial" w:hAnsi="Arial"/>
          <w:b/>
          <w:bCs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Ja, niżej podpisany(a),  .....................................................……...................</w:t>
      </w:r>
      <w:r>
        <w:rPr>
          <w:rFonts w:ascii="Arial" w:hAnsi="Arial"/>
          <w:lang w:val="pl-PL"/>
        </w:rPr>
        <w:t>.....................…....................</w:t>
      </w:r>
    </w:p>
    <w:p w:rsidR="002D4665" w:rsidRDefault="00731FBF">
      <w:pPr>
        <w:pStyle w:val="Textbody"/>
        <w:spacing w:before="6" w:after="57"/>
        <w:jc w:val="center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(imiona i nazwisko oraz nazwisko rodowe)</w:t>
      </w:r>
    </w:p>
    <w:p w:rsidR="002D4665" w:rsidRDefault="002D4665">
      <w:pPr>
        <w:pStyle w:val="Textbody"/>
        <w:spacing w:before="6" w:after="57"/>
        <w:jc w:val="center"/>
        <w:rPr>
          <w:rFonts w:ascii="Arial" w:hAnsi="Arial"/>
          <w:sz w:val="16"/>
          <w:szCs w:val="16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urodzony(a)  ..............……….......................…….............................. w ……......................................…..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………………………………………………………………………………………………………………………………………….………………………………………………………………………...…….…………………..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………………………………….…………………………………………………………………………………...…………………………………………………………….……………………………………….………………..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..............……………………………......................................</w:t>
      </w:r>
      <w:r>
        <w:rPr>
          <w:rFonts w:ascii="Arial" w:hAnsi="Arial"/>
          <w:lang w:val="pl-PL"/>
        </w:rPr>
        <w:t>............................................................……...</w:t>
      </w:r>
    </w:p>
    <w:p w:rsidR="002D4665" w:rsidRDefault="00731FBF">
      <w:pPr>
        <w:pStyle w:val="Textbody"/>
        <w:jc w:val="center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(miejsce zatrudnienia, stanowisko lub funkcja)</w:t>
      </w: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2D4665" w:rsidRDefault="00731FBF">
      <w:pPr>
        <w:pStyle w:val="Textbody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po zapoznaniu się z przepisami ustawy z dnia 21 sierpnia 1997 r. o ograniczeniu prowadzenia działalności gospodarczej przez osoby pełniące fun</w:t>
      </w:r>
      <w:r>
        <w:rPr>
          <w:rFonts w:ascii="Arial" w:hAnsi="Arial"/>
          <w:lang w:val="pl-PL"/>
        </w:rPr>
        <w:t xml:space="preserve">kcje publiczne (Dz. U. z 2017 r. poz. 1393) oraz ustawy z dnia 8 marca 1990 r. o samorządzie gminnym (Dz. U. z 2017 r. poz. 1875), zgodnie z art. 24h tej ustawy oświadczam, że posiadam wchodzące w skład małżeńskiej wspólności majątkowej lub stanowiące mój </w:t>
      </w:r>
      <w:r>
        <w:rPr>
          <w:rFonts w:ascii="Arial" w:hAnsi="Arial"/>
          <w:lang w:val="pl-PL"/>
        </w:rPr>
        <w:t>majątek odrębny:</w:t>
      </w: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2D4665" w:rsidRDefault="00731FBF">
      <w:pPr>
        <w:pStyle w:val="Textbody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I.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Zasoby pieniężne: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środki pieniężne zgromadzone w walucie polskiej: …………….……………...……………….…………..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.......................................................................………………………………..............................…...…........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</w:t>
      </w:r>
      <w:r>
        <w:rPr>
          <w:rFonts w:ascii="Arial" w:hAnsi="Arial"/>
          <w:lang w:val="pl-PL"/>
        </w:rPr>
        <w:t>……………………………………………………………………………….………...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środki pieniężne zgromadzone w walucie obcej: .....................................………………………………..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</w:t>
      </w:r>
      <w:r>
        <w:rPr>
          <w:rFonts w:ascii="Arial" w:hAnsi="Arial"/>
          <w:lang w:val="pl-PL"/>
        </w:rPr>
        <w:t>.................…………………..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………………………………………………………………………….…………..................…........................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 papiery  wartościowe:  ............................…………………………………………………………………...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…............................................................................................................................................…………….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……………………………..……………….  na  kwotę: …...................................……………………………</w:t>
      </w: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2D4665" w:rsidRDefault="00731FBF">
      <w:pPr>
        <w:pStyle w:val="Textbody"/>
        <w:pageBreakBefore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lastRenderedPageBreak/>
        <w:t>II.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1. Dom o powierzchni: </w:t>
      </w:r>
      <w:r>
        <w:rPr>
          <w:rFonts w:ascii="Arial" w:hAnsi="Arial"/>
          <w:lang w:val="pl-PL"/>
        </w:rPr>
        <w:t>.......……......... m2, o wartości: .......……............... tytuł prawny: ..…………….....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2. Mieszkanie o powierzchni: ..…....... m2, o wartości: …………………… tytuł prawny:……...................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3. Gospodarstwo rolne: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rodzaj gospodarstwa: .....................</w:t>
      </w:r>
      <w:r>
        <w:rPr>
          <w:rFonts w:ascii="Arial" w:hAnsi="Arial"/>
          <w:lang w:val="pl-PL"/>
        </w:rPr>
        <w:t>............................................, powierzchnia: ……………………….</w:t>
      </w:r>
      <w:r>
        <w:rPr>
          <w:rFonts w:ascii="Arial" w:hAnsi="Arial"/>
          <w:lang w:val="pl-PL"/>
        </w:rPr>
        <w:br/>
      </w:r>
      <w:r>
        <w:rPr>
          <w:rFonts w:ascii="Arial" w:hAnsi="Arial"/>
          <w:lang w:val="pl-PL"/>
        </w:rPr>
        <w:t xml:space="preserve">    o wartości:  ................................……………………………......................................................………...…....………………………………………………………………………………..............................</w:t>
      </w:r>
      <w:r>
        <w:rPr>
          <w:rFonts w:ascii="Arial" w:hAnsi="Arial"/>
          <w:lang w:val="pl-PL"/>
        </w:rPr>
        <w:t>................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rodzaj  zabudowy:  .........................................................................………………………………………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tytuł  prawny:  ...........................................................................................................</w:t>
      </w:r>
      <w:r>
        <w:rPr>
          <w:rFonts w:ascii="Arial" w:hAnsi="Arial"/>
          <w:lang w:val="pl-PL"/>
        </w:rPr>
        <w:t>.....……………….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Z tego tytułu osiągnąłem(ęłam) w roku ubiegłym przychód i dochód w wysokości: .......…........……..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4. Inne nieruchomości: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powierzchnia: ...................................................................................................</w:t>
      </w:r>
      <w:r>
        <w:rPr>
          <w:rFonts w:ascii="Arial" w:hAnsi="Arial"/>
          <w:lang w:val="pl-PL"/>
        </w:rPr>
        <w:t>....……………………...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lang w:val="pl-PL"/>
        </w:rPr>
        <w:br/>
      </w:r>
      <w:r>
        <w:rPr>
          <w:rFonts w:ascii="Arial" w:hAnsi="Arial"/>
          <w:lang w:val="pl-PL"/>
        </w:rPr>
        <w:t xml:space="preserve">   o  wartości:  ........................................….....................................................................………………….………………………………………………………………………………………………………………………</w:t>
      </w:r>
      <w:r>
        <w:rPr>
          <w:rFonts w:ascii="Arial" w:hAnsi="Arial"/>
          <w:lang w:val="pl-PL"/>
        </w:rPr>
        <w:br/>
      </w:r>
      <w:r>
        <w:rPr>
          <w:rFonts w:ascii="Arial" w:hAnsi="Arial"/>
          <w:lang w:val="pl-PL"/>
        </w:rPr>
        <w:t xml:space="preserve">    tytuł  pr</w:t>
      </w:r>
      <w:r>
        <w:rPr>
          <w:rFonts w:ascii="Arial" w:hAnsi="Arial"/>
          <w:lang w:val="pl-PL"/>
        </w:rPr>
        <w:t>awny:  .............................................................................…………………………………...........</w:t>
      </w:r>
    </w:p>
    <w:p w:rsidR="002D4665" w:rsidRDefault="00731FBF">
      <w:pPr>
        <w:pStyle w:val="Textbody"/>
        <w:spacing w:before="0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..........................................................…..............................…………………………………………………..</w:t>
      </w:r>
    </w:p>
    <w:p w:rsidR="002D4665" w:rsidRDefault="002D4665">
      <w:pPr>
        <w:pStyle w:val="Textbody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III.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Posiadam udziały w spółkach ha</w:t>
      </w:r>
      <w:r>
        <w:rPr>
          <w:rFonts w:ascii="Arial" w:hAnsi="Arial"/>
          <w:lang w:val="pl-PL"/>
        </w:rPr>
        <w:t>ndlowych – należy podać liczbę i emitenta udziałów: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......................................................................................................................................................……....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</w:t>
      </w:r>
      <w:r>
        <w:rPr>
          <w:rFonts w:ascii="Arial" w:hAnsi="Arial"/>
          <w:lang w:val="pl-PL"/>
        </w:rPr>
        <w:t>..............................................................................................……...……...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……………………………………………………..…………………………………..…………………………..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udziały te stanowią pakiet większy niż 10% udziałów w spółce: …………………………………………….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</w:t>
      </w:r>
      <w:r>
        <w:rPr>
          <w:rFonts w:ascii="Arial" w:hAnsi="Arial"/>
          <w:lang w:val="pl-PL"/>
        </w:rPr>
        <w:t>....................................................................................................................………………….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 tego tytułu osiągnąłem(ęłam) w roku ubiegłym dochód w wysokości: .................................…………...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IV.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Posiadam akcje w spółkach handlowych – należy podać liczbę i emitenta akcji: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................................................................................................................................………………............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</w:t>
      </w:r>
      <w:r>
        <w:rPr>
          <w:rFonts w:ascii="Arial" w:hAnsi="Arial"/>
          <w:lang w:val="pl-PL"/>
        </w:rPr>
        <w:t>.......…………………….….............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.......................................................................................................................……………………..............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akcje te stanowią pakiet większy niż 10% akcji w spółce: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</w:t>
      </w:r>
      <w:r>
        <w:rPr>
          <w:rFonts w:ascii="Arial" w:hAnsi="Arial"/>
          <w:lang w:val="pl-PL"/>
        </w:rPr>
        <w:t>..............................................................................…………………….............................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 tego tytułu osiągnąłem(ęłam) w roku ubiegłym dochód w wysokości: …………….…………………….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V.</w:t>
      </w:r>
    </w:p>
    <w:p w:rsidR="002D4665" w:rsidRDefault="00731FBF">
      <w:pPr>
        <w:pStyle w:val="Textbody"/>
        <w:spacing w:before="6" w:after="57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Nabyłem(am) (nabył mój małżonek, z wyłączeniem mienia</w:t>
      </w:r>
      <w:r>
        <w:rPr>
          <w:rFonts w:ascii="Arial" w:hAnsi="Arial"/>
          <w:lang w:val="pl-PL"/>
        </w:rPr>
        <w:t xml:space="preserve"> przynależnego do jego majątku odrębnego) od Skarbu Państwa, innej państwowej osoby prawnej, jednostek samorządu terytorialnego, ich związków, komunalnej osoby prawnej lub związku metropolitalnego następujące mienie, które podlegało zbyciu w drodze przetar</w:t>
      </w:r>
      <w:r>
        <w:rPr>
          <w:rFonts w:ascii="Arial" w:hAnsi="Arial"/>
          <w:lang w:val="pl-PL"/>
        </w:rPr>
        <w:t>gu – należy podać opis mienia i datę nabycia, od kogo: ……………………………………………….………………………………..………………………….…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</w:t>
      </w:r>
      <w:r>
        <w:rPr>
          <w:rFonts w:ascii="Arial" w:hAnsi="Arial"/>
          <w:lang w:val="pl-PL"/>
        </w:rPr>
        <w:t>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2D4665">
      <w:pPr>
        <w:pStyle w:val="Textbody"/>
        <w:spacing w:before="6" w:after="57"/>
        <w:rPr>
          <w:rFonts w:ascii="Arial" w:hAnsi="Arial"/>
          <w:sz w:val="14"/>
          <w:szCs w:val="14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VI.</w:t>
      </w:r>
    </w:p>
    <w:p w:rsidR="002D4665" w:rsidRDefault="00731FBF">
      <w:pPr>
        <w:pStyle w:val="Textbody"/>
        <w:spacing w:before="6" w:after="57"/>
      </w:pPr>
      <w:r>
        <w:rPr>
          <w:rFonts w:ascii="Arial" w:hAnsi="Arial"/>
          <w:lang w:val="pl-PL"/>
        </w:rPr>
        <w:t>1. Prowadzę działalność gospodarczą</w:t>
      </w:r>
      <w:r>
        <w:rPr>
          <w:rFonts w:ascii="Arial" w:hAnsi="Arial"/>
          <w:vertAlign w:val="superscript"/>
          <w:lang w:val="pl-PL"/>
        </w:rPr>
        <w:t>2</w:t>
      </w:r>
      <w:r>
        <w:rPr>
          <w:rFonts w:ascii="Arial" w:hAnsi="Arial"/>
          <w:lang w:val="pl-PL"/>
        </w:rPr>
        <w:t xml:space="preserve"> (należy podać formę prawną i przedmiot działalności):.........…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lastRenderedPageBreak/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 osobiście  ...............</w:t>
      </w:r>
      <w:r>
        <w:rPr>
          <w:rFonts w:ascii="Arial" w:hAnsi="Arial"/>
          <w:lang w:val="pl-PL"/>
        </w:rPr>
        <w:t>...............................................................................………………………..............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……………………………………………………………………………………………………………………….– wspólnie z innymi osobami ...............................................................................</w:t>
      </w:r>
      <w:r>
        <w:rPr>
          <w:rFonts w:ascii="Arial" w:hAnsi="Arial"/>
          <w:lang w:val="pl-PL"/>
        </w:rPr>
        <w:t>...............……………..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...................................................................................................................................................………….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 tego tytułu osiągnąłem(ęłam) w roku ubiegłym przychód i dochód w wysokości: ..</w:t>
      </w:r>
      <w:r>
        <w:rPr>
          <w:rFonts w:ascii="Arial" w:hAnsi="Arial"/>
          <w:lang w:val="pl-PL"/>
        </w:rPr>
        <w:t>..................………..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2. Zarządzam działalnością gospodarczą lub jestem przedstawicielem, pełnomocnikiem takiej działalności (należy podać formę prawną i przedmiot działalności): .....................................……...........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</w:t>
      </w:r>
      <w:r>
        <w:rPr>
          <w:rFonts w:ascii="Arial" w:hAnsi="Arial"/>
          <w:lang w:val="pl-PL"/>
        </w:rPr>
        <w:t>……………….…………………………...……………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 osobiście  ...............................................………………………………………………..........……….........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– wspólnie z innymi osobami </w:t>
      </w:r>
      <w:r>
        <w:rPr>
          <w:rFonts w:ascii="Arial" w:hAnsi="Arial"/>
          <w:lang w:val="pl-PL"/>
        </w:rPr>
        <w:t>......................................………………........................................................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 tego tytułu osiągnąłem(ęłam) w roku ubiegłym dochód w wysokości: ………........…....………………..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VII.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1. W spółkach handlowych (nazwa, siedziba spółki): ...................……………….....................…………..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</w:t>
      </w:r>
      <w:r>
        <w:rPr>
          <w:rFonts w:ascii="Arial" w:hAnsi="Arial"/>
          <w:lang w:val="pl-PL"/>
        </w:rPr>
        <w:t>..............……………..................…….....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jestem członkiem zarządu (od kiedy): ........................................…………………...………...….….........………………....…….……....................................................................................……………</w:t>
      </w:r>
      <w:r>
        <w:rPr>
          <w:rFonts w:ascii="Arial" w:hAnsi="Arial"/>
          <w:lang w:val="pl-PL"/>
        </w:rPr>
        <w:t>…...….........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jestem członkiem rady nadzorczej (od kiedy): ...................................................………….…..…….......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……………….................................................................................................................……....</w:t>
      </w:r>
      <w:r>
        <w:rPr>
          <w:rFonts w:ascii="Arial" w:hAnsi="Arial"/>
          <w:lang w:val="pl-PL"/>
        </w:rPr>
        <w:t>...........…..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jestem członkiem komisji rewizyjnej (od kiedy): ...............................……………...……….……………..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……………………………………….........................................................................................……............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 tego tytułu osiągną</w:t>
      </w:r>
      <w:r>
        <w:rPr>
          <w:rFonts w:ascii="Arial" w:hAnsi="Arial"/>
          <w:lang w:val="pl-PL"/>
        </w:rPr>
        <w:t>łem(ęłam) w roku ubiegłym dochód w wysokości: ................….…………………….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2. W spółdzielniach: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............................................................................................………………………….............</w:t>
      </w:r>
      <w:r>
        <w:rPr>
          <w:rFonts w:ascii="Arial" w:hAnsi="Arial"/>
          <w:lang w:val="pl-PL"/>
        </w:rPr>
        <w:t>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jestem członkiem zarządu (od kiedy): ........................……...........................................…….................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</w:t>
      </w:r>
      <w:r>
        <w:rPr>
          <w:rFonts w:ascii="Arial" w:hAnsi="Arial"/>
          <w:lang w:val="pl-PL"/>
        </w:rPr>
        <w:t>................................……………….................................………….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</w:pPr>
      <w:r>
        <w:rPr>
          <w:rFonts w:ascii="Arial" w:hAnsi="Arial"/>
          <w:lang w:val="pl-PL"/>
        </w:rPr>
        <w:t>– jestem członkiem rady nadzorczej</w:t>
      </w:r>
      <w:r>
        <w:rPr>
          <w:rFonts w:ascii="Arial" w:hAnsi="Arial"/>
          <w:vertAlign w:val="superscript"/>
          <w:lang w:val="pl-PL"/>
        </w:rPr>
        <w:t>3</w:t>
      </w:r>
      <w:r>
        <w:rPr>
          <w:rFonts w:ascii="Arial" w:hAnsi="Arial"/>
          <w:lang w:val="pl-PL"/>
        </w:rPr>
        <w:t xml:space="preserve"> (od kiedy): .............................…......………………................……..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</w:t>
      </w:r>
      <w:r>
        <w:rPr>
          <w:rFonts w:ascii="Arial" w:hAnsi="Arial"/>
          <w:lang w:val="pl-PL"/>
        </w:rPr>
        <w:t>…………………………………...……………………….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..........................................................................................................…….........………………..................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jestem członkiem komisji rewizyjnej (od kiedy): ...........................……...……………</w:t>
      </w:r>
      <w:r>
        <w:rPr>
          <w:rFonts w:ascii="Arial" w:hAnsi="Arial"/>
          <w:lang w:val="pl-PL"/>
        </w:rPr>
        <w:t>….........................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..........................................................................................................……............……………………........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 tego tytułu osiągnąłem(ęłam) w roku ubiegłym dochód w wysokości: ......................………</w:t>
      </w:r>
      <w:r>
        <w:rPr>
          <w:rFonts w:ascii="Arial" w:hAnsi="Arial"/>
          <w:lang w:val="pl-PL"/>
        </w:rPr>
        <w:t>……..…….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.....................................................................................................……………………….............................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3. W fundacjach prowadzących działalność gospodarczą: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.........................................................................................……………….………........................................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…………………………….………………………………………………………………….……………………..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jestem członkiem zarządu (od kiedy): ..........................……</w:t>
      </w:r>
      <w:r>
        <w:rPr>
          <w:rFonts w:ascii="Arial" w:hAnsi="Arial"/>
          <w:lang w:val="pl-PL"/>
        </w:rPr>
        <w:t>………........................…………................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.....................................................................................................................................…………...……….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jestem członkiem rady nadzorczej (od kiedy): ................</w:t>
      </w:r>
      <w:r>
        <w:rPr>
          <w:rFonts w:ascii="Arial" w:hAnsi="Arial"/>
          <w:lang w:val="pl-PL"/>
        </w:rPr>
        <w:t>..............…………................……………...….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...........................................................................................................…………......................…………....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– jestem członkiem komisji rewizyjnej (od kiedy): ...................</w:t>
      </w:r>
      <w:r>
        <w:rPr>
          <w:rFonts w:ascii="Arial" w:hAnsi="Arial"/>
          <w:lang w:val="pl-PL"/>
        </w:rPr>
        <w:t>.............…………………………................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......................................................................................................................…………………………........</w:t>
      </w:r>
    </w:p>
    <w:p w:rsidR="002D4665" w:rsidRDefault="00731FBF">
      <w:pPr>
        <w:pStyle w:val="Textbody"/>
        <w:pageBreakBefore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lastRenderedPageBreak/>
        <w:t>Z tego tytułu osiągnąłem(ęłam) w roku ubiegłym dochód w wysokości: ……….........</w:t>
      </w:r>
      <w:r>
        <w:rPr>
          <w:rFonts w:ascii="Arial" w:hAnsi="Arial"/>
          <w:lang w:val="pl-PL"/>
        </w:rPr>
        <w:t>.................…….....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........................................................................................................................…………...................…….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VIII.</w:t>
      </w:r>
    </w:p>
    <w:p w:rsidR="002D4665" w:rsidRDefault="00731FBF">
      <w:pPr>
        <w:pStyle w:val="Textbody"/>
        <w:spacing w:before="6" w:after="57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Inne dochody osiągane z tytułu zatrudnienia lub innej działalności zarobkowej</w:t>
      </w:r>
      <w:r>
        <w:rPr>
          <w:rFonts w:ascii="Arial" w:hAnsi="Arial"/>
          <w:lang w:val="pl-PL"/>
        </w:rPr>
        <w:t xml:space="preserve"> lub zajęć, z podaniem kwot uzyskiwanych z każdego tytułu: ..............………………………………………………………............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.........................................................................................................……………………..........…..............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</w:t>
      </w:r>
      <w:r>
        <w:rPr>
          <w:rFonts w:ascii="Arial" w:hAnsi="Arial"/>
          <w:lang w:val="pl-PL"/>
        </w:rPr>
        <w:t>.........................................................................................…………………………………................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....................................................................…………......................................…………………….............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</w:t>
      </w:r>
      <w:r>
        <w:rPr>
          <w:rFonts w:ascii="Arial" w:hAnsi="Arial"/>
          <w:lang w:val="pl-PL"/>
        </w:rPr>
        <w:t>…………………………………………………………………………………………………………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IX.</w:t>
      </w:r>
    </w:p>
    <w:p w:rsidR="002D4665" w:rsidRDefault="00731FBF">
      <w:pPr>
        <w:pStyle w:val="Textbody"/>
        <w:spacing w:before="6" w:after="57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Składniki mienia ruchomego o wartości powyżej 10 000 złotych (w przypadku pojazdów mechanicznych należy podać markę, model i rok produkcji): ……………………………………………….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</w:t>
      </w:r>
      <w:r>
        <w:rPr>
          <w:rFonts w:ascii="Arial" w:hAnsi="Arial"/>
          <w:lang w:val="pl-PL"/>
        </w:rPr>
        <w:t>.........................................………………………........................................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................................................................................................................………………………..................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</w:t>
      </w:r>
      <w:r>
        <w:rPr>
          <w:rFonts w:ascii="Arial" w:hAnsi="Arial"/>
          <w:lang w:val="pl-PL"/>
        </w:rPr>
        <w:t>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X.</w:t>
      </w:r>
    </w:p>
    <w:p w:rsidR="002D4665" w:rsidRDefault="00731FBF">
      <w:pPr>
        <w:pStyle w:val="Textbody"/>
        <w:spacing w:before="6" w:after="57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Zobowiązania pieniężne o wartości powyżej 10 000 złotych, w tym zaciągnięte kredyty i pożyczki oraz warunki, na jakich zostały udzielone (wobec kogo, w związku z jakim zdarzeniem, w </w:t>
      </w:r>
      <w:r>
        <w:rPr>
          <w:rFonts w:ascii="Arial" w:hAnsi="Arial"/>
          <w:lang w:val="pl-PL"/>
        </w:rPr>
        <w:t>jakiej wysokości):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</w:t>
      </w:r>
      <w:r>
        <w:rPr>
          <w:rFonts w:ascii="Arial" w:hAnsi="Arial"/>
          <w:lang w:val="pl-PL"/>
        </w:rPr>
        <w:t>..................................................................................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lang w:val="pl-PL"/>
        </w:rPr>
        <w:t>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</w:t>
      </w: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………………………………………………………………………………………………………………………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pageBreakBefore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CZĘŚĆ B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Adres zamieszkania osoby składającej oświadczenie: .....……………………………………........</w:t>
      </w:r>
      <w:r>
        <w:rPr>
          <w:rFonts w:ascii="Arial" w:hAnsi="Arial"/>
          <w:lang w:val="pl-PL"/>
        </w:rPr>
        <w:t>.............…………………………………...................................................................................................................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Miejsce położenia nieruchomości wymienionych w punkcie II części A (adres):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1.    ...............................</w:t>
      </w:r>
      <w:r>
        <w:rPr>
          <w:rFonts w:ascii="Arial" w:hAnsi="Arial"/>
          <w:lang w:val="pl-PL"/>
        </w:rPr>
        <w:t>....................................................……………………………………………….......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2.    .............................................................……………………………………………….............................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3.    ..................................................…………………</w:t>
      </w:r>
      <w:r>
        <w:rPr>
          <w:rFonts w:ascii="Arial" w:hAnsi="Arial"/>
          <w:lang w:val="pl-PL"/>
        </w:rPr>
        <w:t>……………………………........................................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4.    ..................................................………………………………………………........................................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Powyższe oświadczenie składam świadomy(a), iż na podstawie art. 233 § 1 Kodeksu kar</w:t>
      </w:r>
      <w:r>
        <w:rPr>
          <w:rFonts w:ascii="Arial" w:hAnsi="Arial"/>
          <w:lang w:val="pl-PL"/>
        </w:rPr>
        <w:t>nego za podanie nieprawdy lub zatajenie prawdy grozi kara pozbawienia wolności.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…….....................................................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>.........................….............</w:t>
      </w:r>
    </w:p>
    <w:p w:rsidR="002D4665" w:rsidRDefault="00731FBF">
      <w:pPr>
        <w:pStyle w:val="Textbody"/>
        <w:spacing w:before="6" w:after="57"/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sz w:val="16"/>
          <w:szCs w:val="16"/>
          <w:lang w:val="pl-PL"/>
        </w:rPr>
        <w:t>(miejscowość, data</w:t>
      </w:r>
      <w:r>
        <w:rPr>
          <w:rFonts w:ascii="Arial" w:hAnsi="Arial"/>
          <w:lang w:val="pl-PL"/>
        </w:rPr>
        <w:t>)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sz w:val="16"/>
          <w:szCs w:val="16"/>
          <w:lang w:val="pl-PL"/>
        </w:rPr>
        <w:t>(podpis)</w:t>
      </w: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2D4665">
      <w:pPr>
        <w:pStyle w:val="Textbody"/>
        <w:spacing w:before="6" w:after="57"/>
        <w:rPr>
          <w:rFonts w:ascii="Arial" w:hAnsi="Arial"/>
          <w:lang w:val="pl-PL"/>
        </w:rPr>
      </w:pPr>
    </w:p>
    <w:p w:rsidR="002D4665" w:rsidRDefault="00731FBF">
      <w:pPr>
        <w:pStyle w:val="Textbody"/>
        <w:spacing w:before="6" w:after="57"/>
      </w:pPr>
      <w:r>
        <w:rPr>
          <w:rFonts w:ascii="Arial" w:hAnsi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</wp:posOffset>
                </wp:positionV>
                <wp:extent cx="996311" cy="640"/>
                <wp:effectExtent l="0" t="0" r="13339" b="37460"/>
                <wp:wrapSquare wrapText="bothSides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311" cy="640"/>
                        </a:xfrm>
                        <a:prstGeom prst="straightConnector1">
                          <a:avLst/>
                        </a:prstGeom>
                        <a:noFill/>
                        <a:ln w="683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0;margin-top:.05pt;width:78.45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" strokeweight=".18997mm">
                <w10:wrap type="square"/>
              </v:shape>
            </w:pict>
          </mc:Fallback>
        </mc:AlternateConten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1 Niewłaściwe skreślić.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2 Nie </w:t>
      </w:r>
      <w:r>
        <w:rPr>
          <w:rFonts w:ascii="Arial" w:hAnsi="Arial"/>
          <w:lang w:val="pl-PL"/>
        </w:rPr>
        <w:t>dotyczy działalności wytwórczej w rolnictwie w zakresie produkcji roślinnej i zwierzęcej, w formie</w:t>
      </w:r>
    </w:p>
    <w:p w:rsidR="002D4665" w:rsidRDefault="00731FBF">
      <w:pPr>
        <w:pStyle w:val="Textbody"/>
        <w:spacing w:before="6" w:after="57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i zakresie gospodarstwa rodzinnego.</w:t>
      </w:r>
    </w:p>
    <w:p w:rsidR="002D4665" w:rsidRDefault="00731FBF">
      <w:pPr>
        <w:pStyle w:val="Textbody"/>
        <w:spacing w:before="6" w:after="57"/>
      </w:pPr>
      <w:r>
        <w:rPr>
          <w:rFonts w:ascii="Arial" w:hAnsi="Arial"/>
          <w:lang w:val="pl-PL"/>
        </w:rPr>
        <w:t>3 Nie dotyczy rad nadzorczych spółdzielni mieszkaniowych.</w:t>
      </w:r>
    </w:p>
    <w:sectPr w:rsidR="002D4665">
      <w:type w:val="continuous"/>
      <w:pgSz w:w="11906" w:h="16838"/>
      <w:pgMar w:top="970" w:right="900" w:bottom="807" w:left="900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BF" w:rsidRDefault="00731FBF">
      <w:r>
        <w:separator/>
      </w:r>
    </w:p>
  </w:endnote>
  <w:endnote w:type="continuationSeparator" w:id="0">
    <w:p w:rsidR="00731FBF" w:rsidRDefault="0073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05" w:rsidRDefault="00731FB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705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BF" w:rsidRDefault="00731FBF">
      <w:r>
        <w:rPr>
          <w:color w:val="000000"/>
        </w:rPr>
        <w:separator/>
      </w:r>
    </w:p>
  </w:footnote>
  <w:footnote w:type="continuationSeparator" w:id="0">
    <w:p w:rsidR="00731FBF" w:rsidRDefault="0073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E48"/>
    <w:multiLevelType w:val="multilevel"/>
    <w:tmpl w:val="68D29E62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702ADC"/>
    <w:multiLevelType w:val="multilevel"/>
    <w:tmpl w:val="CABE92F4"/>
    <w:styleLink w:val="WWNum2"/>
    <w:lvl w:ilvl="0">
      <w:start w:val="3"/>
      <w:numFmt w:val="decimal"/>
      <w:lvlText w:val="%1."/>
      <w:lvlJc w:val="left"/>
      <w:rPr>
        <w:rFonts w:eastAsia="Calibri"/>
        <w:spacing w:val="-4"/>
        <w:w w:val="102"/>
        <w:sz w:val="21"/>
        <w:szCs w:val="21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">
    <w:nsid w:val="37BF4EB4"/>
    <w:multiLevelType w:val="multilevel"/>
    <w:tmpl w:val="336AC5D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75E9454B"/>
    <w:multiLevelType w:val="multilevel"/>
    <w:tmpl w:val="243EDD9C"/>
    <w:styleLink w:val="WWNum1"/>
    <w:lvl w:ilvl="0">
      <w:start w:val="2"/>
      <w:numFmt w:val="decimal"/>
      <w:lvlText w:val="%1."/>
      <w:lvlJc w:val="left"/>
      <w:rPr>
        <w:rFonts w:eastAsia="Calibri"/>
        <w:spacing w:val="1"/>
        <w:w w:val="102"/>
        <w:sz w:val="21"/>
        <w:szCs w:val="21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4">
    <w:nsid w:val="7EF55B6D"/>
    <w:multiLevelType w:val="multilevel"/>
    <w:tmpl w:val="5F548634"/>
    <w:styleLink w:val="WWNum3"/>
    <w:lvl w:ilvl="0">
      <w:start w:val="1"/>
      <w:numFmt w:val="decimal"/>
      <w:lvlText w:val="%1."/>
      <w:lvlJc w:val="left"/>
      <w:rPr>
        <w:rFonts w:eastAsia="Calibri"/>
        <w:b/>
        <w:bCs/>
        <w:w w:val="101"/>
        <w:sz w:val="19"/>
        <w:szCs w:val="19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665"/>
    <w:rsid w:val="0017056A"/>
    <w:rsid w:val="002D4665"/>
    <w:rsid w:val="007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ind w:left="39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5"/>
      <w:ind w:left="610"/>
    </w:pPr>
    <w:rPr>
      <w:sz w:val="21"/>
      <w:szCs w:val="21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Nagwek">
    <w:name w:val="header"/>
    <w:basedOn w:val="Standard"/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</w:style>
  <w:style w:type="character" w:customStyle="1" w:styleId="ListLabel1">
    <w:name w:val="ListLabel 1"/>
    <w:rPr>
      <w:rFonts w:eastAsia="Calibri"/>
      <w:spacing w:val="1"/>
      <w:w w:val="102"/>
      <w:sz w:val="21"/>
      <w:szCs w:val="21"/>
    </w:rPr>
  </w:style>
  <w:style w:type="character" w:customStyle="1" w:styleId="ListLabel2">
    <w:name w:val="ListLabel 2"/>
    <w:rPr>
      <w:rFonts w:ascii="Calibri" w:eastAsia="Calibri" w:hAnsi="Calibri"/>
      <w:spacing w:val="-4"/>
      <w:w w:val="102"/>
      <w:sz w:val="21"/>
      <w:szCs w:val="21"/>
    </w:rPr>
  </w:style>
  <w:style w:type="character" w:customStyle="1" w:styleId="ListLabel3">
    <w:name w:val="ListLabel 3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4">
    <w:name w:val="ListLabel 4"/>
    <w:rPr>
      <w:rFonts w:eastAsia="Calibri"/>
      <w:spacing w:val="1"/>
      <w:w w:val="102"/>
      <w:sz w:val="21"/>
      <w:szCs w:val="21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ascii="Calibri" w:eastAsia="Calibri" w:hAnsi="Calibri"/>
      <w:spacing w:val="-4"/>
      <w:w w:val="102"/>
      <w:sz w:val="21"/>
      <w:szCs w:val="21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eastAsia="Calibri"/>
      <w:spacing w:val="1"/>
      <w:w w:val="102"/>
      <w:sz w:val="21"/>
      <w:szCs w:val="21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eastAsia="Calibri"/>
      <w:spacing w:val="-4"/>
      <w:w w:val="102"/>
      <w:sz w:val="21"/>
      <w:szCs w:val="21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eastAsia="Calibri"/>
      <w:b/>
      <w:bCs/>
      <w:w w:val="101"/>
      <w:sz w:val="19"/>
      <w:szCs w:val="19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ind w:left="39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before="5"/>
      <w:ind w:left="610"/>
    </w:pPr>
    <w:rPr>
      <w:sz w:val="21"/>
      <w:szCs w:val="21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Nagwek">
    <w:name w:val="header"/>
    <w:basedOn w:val="Standard"/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</w:style>
  <w:style w:type="character" w:customStyle="1" w:styleId="ListLabel1">
    <w:name w:val="ListLabel 1"/>
    <w:rPr>
      <w:rFonts w:eastAsia="Calibri"/>
      <w:spacing w:val="1"/>
      <w:w w:val="102"/>
      <w:sz w:val="21"/>
      <w:szCs w:val="21"/>
    </w:rPr>
  </w:style>
  <w:style w:type="character" w:customStyle="1" w:styleId="ListLabel2">
    <w:name w:val="ListLabel 2"/>
    <w:rPr>
      <w:rFonts w:ascii="Calibri" w:eastAsia="Calibri" w:hAnsi="Calibri"/>
      <w:spacing w:val="-4"/>
      <w:w w:val="102"/>
      <w:sz w:val="21"/>
      <w:szCs w:val="21"/>
    </w:rPr>
  </w:style>
  <w:style w:type="character" w:customStyle="1" w:styleId="ListLabel3">
    <w:name w:val="ListLabel 3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4">
    <w:name w:val="ListLabel 4"/>
    <w:rPr>
      <w:rFonts w:eastAsia="Calibri"/>
      <w:spacing w:val="1"/>
      <w:w w:val="102"/>
      <w:sz w:val="21"/>
      <w:szCs w:val="21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ascii="Calibri" w:eastAsia="Calibri" w:hAnsi="Calibri"/>
      <w:spacing w:val="-4"/>
      <w:w w:val="102"/>
      <w:sz w:val="21"/>
      <w:szCs w:val="21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ascii="Calibri" w:eastAsia="Calibri" w:hAnsi="Calibri"/>
      <w:b/>
      <w:bCs/>
      <w:w w:val="101"/>
      <w:sz w:val="19"/>
      <w:szCs w:val="19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eastAsia="Calibri"/>
      <w:spacing w:val="1"/>
      <w:w w:val="102"/>
      <w:sz w:val="21"/>
      <w:szCs w:val="21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eastAsia="Calibri"/>
      <w:spacing w:val="-4"/>
      <w:w w:val="102"/>
      <w:sz w:val="21"/>
      <w:szCs w:val="21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eastAsia="Calibri"/>
      <w:b/>
      <w:bCs/>
      <w:w w:val="101"/>
      <w:sz w:val="19"/>
      <w:szCs w:val="19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2</cp:revision>
  <cp:lastPrinted>2019-11-12T10:52:00Z</cp:lastPrinted>
  <dcterms:created xsi:type="dcterms:W3CDTF">2019-11-12T10:54:00Z</dcterms:created>
  <dcterms:modified xsi:type="dcterms:W3CDTF">2019-11-12T10:54:00Z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2017-11-13T00:00:00Z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2017-11-13T00:00:00Z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